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4EE8" w14:textId="77777777" w:rsidR="006757ED" w:rsidRPr="00CE65BE" w:rsidRDefault="006757ED" w:rsidP="00CE65BE">
      <w:pPr>
        <w:ind w:left="671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CE65BE">
        <w:rPr>
          <w:sz w:val="24"/>
          <w:szCs w:val="24"/>
        </w:rPr>
        <w:t xml:space="preserve"> № 7</w:t>
      </w:r>
    </w:p>
    <w:p w14:paraId="62CEE0A3" w14:textId="77777777" w:rsidR="006757ED" w:rsidRPr="00CE65BE" w:rsidRDefault="006757ED" w:rsidP="00CE65BE">
      <w:pPr>
        <w:ind w:left="6719"/>
        <w:jc w:val="center"/>
        <w:rPr>
          <w:sz w:val="24"/>
          <w:szCs w:val="24"/>
        </w:rPr>
      </w:pPr>
      <w:r w:rsidRPr="00CE65BE">
        <w:rPr>
          <w:sz w:val="24"/>
          <w:szCs w:val="24"/>
        </w:rPr>
        <w:t>к Положению о порядке рассмотрения вопросов гражданства Российской Федерации</w:t>
      </w:r>
    </w:p>
    <w:p w14:paraId="358CBC8F" w14:textId="77777777" w:rsidR="006757ED" w:rsidRDefault="006757ED" w:rsidP="000B7FFC">
      <w:pPr>
        <w:ind w:left="6719"/>
      </w:pPr>
    </w:p>
    <w:p w14:paraId="732A90A3" w14:textId="77777777" w:rsidR="006757ED" w:rsidRPr="000D15D4" w:rsidRDefault="006757ED" w:rsidP="000B7FFC">
      <w:pPr>
        <w:ind w:left="6719"/>
      </w:pPr>
    </w:p>
    <w:p w14:paraId="42FBC37D" w14:textId="77777777" w:rsidR="006757ED" w:rsidRPr="000D15D4" w:rsidRDefault="006757ED">
      <w:pPr>
        <w:pBdr>
          <w:top w:val="single" w:sz="4" w:space="1" w:color="auto"/>
        </w:pBdr>
        <w:ind w:right="4251"/>
        <w:jc w:val="center"/>
      </w:pPr>
      <w:r w:rsidRPr="000D15D4">
        <w:t xml:space="preserve"> (наименование </w:t>
      </w:r>
      <w:r>
        <w:t xml:space="preserve">органа </w:t>
      </w:r>
      <w:r w:rsidRPr="000D15D4">
        <w:t>внутренних дел Российской Федерации, дипломатического представительства или консульского учреждения Российской Федерации)</w:t>
      </w:r>
    </w:p>
    <w:p w14:paraId="4F875911" w14:textId="77777777" w:rsidR="006757ED" w:rsidRPr="000D15D4" w:rsidRDefault="006757ED">
      <w:pPr>
        <w:spacing w:before="360"/>
        <w:rPr>
          <w:sz w:val="24"/>
          <w:szCs w:val="24"/>
        </w:rPr>
      </w:pPr>
      <w:r w:rsidRPr="000D15D4">
        <w:rPr>
          <w:sz w:val="24"/>
          <w:szCs w:val="24"/>
        </w:rPr>
        <w:t xml:space="preserve">Регистрационный номер  </w:t>
      </w:r>
    </w:p>
    <w:p w14:paraId="1670C608" w14:textId="77777777" w:rsidR="006757ED" w:rsidRPr="000D15D4" w:rsidRDefault="006757ED">
      <w:pPr>
        <w:pBdr>
          <w:top w:val="single" w:sz="4" w:space="1" w:color="auto"/>
        </w:pBdr>
        <w:spacing w:after="600"/>
        <w:ind w:left="2637" w:right="4253"/>
        <w:jc w:val="center"/>
      </w:pPr>
      <w:r w:rsidRPr="000D15D4">
        <w:t>(заполняется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142"/>
        <w:gridCol w:w="2409"/>
        <w:gridCol w:w="142"/>
        <w:gridCol w:w="567"/>
        <w:gridCol w:w="5289"/>
      </w:tblGrid>
      <w:tr w:rsidR="006757ED" w:rsidRPr="000D15D4" w14:paraId="5E774434" w14:textId="77777777" w:rsidTr="00791B4D">
        <w:trPr>
          <w:cantSplit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9E71C" w14:textId="77777777" w:rsidR="006757ED" w:rsidRPr="000D15D4" w:rsidRDefault="006757ED">
            <w:pPr>
              <w:ind w:left="57" w:right="57" w:firstLine="539"/>
              <w:jc w:val="both"/>
              <w:rPr>
                <w:sz w:val="24"/>
                <w:szCs w:val="24"/>
              </w:rPr>
            </w:pPr>
            <w:r w:rsidRPr="000D15D4">
              <w:rPr>
                <w:snapToGrid w:val="0"/>
                <w:sz w:val="24"/>
                <w:szCs w:val="24"/>
              </w:rPr>
              <w:t xml:space="preserve">Выдать паспорт гражданина Российской Федерации, </w:t>
            </w:r>
            <w:r>
              <w:rPr>
                <w:snapToGrid w:val="0"/>
                <w:sz w:val="24"/>
                <w:szCs w:val="24"/>
              </w:rPr>
              <w:t xml:space="preserve">свидетельство о приобретении гражданства Российской Федерации по рождению, </w:t>
            </w:r>
            <w:r w:rsidRPr="000D15D4">
              <w:rPr>
                <w:snapToGrid w:val="0"/>
                <w:sz w:val="24"/>
                <w:szCs w:val="24"/>
              </w:rPr>
              <w:t xml:space="preserve">проставить отметку в свидетельстве о рождении </w:t>
            </w:r>
            <w:r w:rsidRPr="000D15D4">
              <w:rPr>
                <w:sz w:val="24"/>
                <w:szCs w:val="24"/>
              </w:rPr>
              <w:t>(ненужное зачеркнуть).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D424F2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A107D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14:paraId="2677B64C" w14:textId="77777777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8072F5" w14:textId="77777777" w:rsidR="006757ED" w:rsidRPr="000D15D4" w:rsidRDefault="0067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C6E257" w14:textId="77777777" w:rsidR="006757ED" w:rsidRPr="000D15D4" w:rsidRDefault="0067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14:paraId="3AE60C6E" w14:textId="77777777" w:rsidR="006757ED" w:rsidRPr="000D15D4" w:rsidRDefault="006757ED" w:rsidP="00580531">
            <w:pPr>
              <w:jc w:val="center"/>
            </w:pPr>
            <w:r w:rsidRPr="000D15D4">
              <w:t>(фамилия, имя, отчество</w:t>
            </w:r>
            <w:r>
              <w:t xml:space="preserve"> (при наличии)</w:t>
            </w:r>
            <w:r w:rsidRPr="000D15D4">
              <w:t xml:space="preserve">, </w:t>
            </w:r>
          </w:p>
        </w:tc>
      </w:tr>
      <w:tr w:rsidR="006757ED" w:rsidRPr="000D15D4" w14:paraId="16686C34" w14:textId="77777777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994F62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875145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5A8C6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14:paraId="76616A37" w14:textId="77777777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0BCA2D" w14:textId="77777777" w:rsidR="006757ED" w:rsidRPr="000D15D4" w:rsidRDefault="006757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57FE88" w14:textId="77777777" w:rsidR="006757ED" w:rsidRPr="000D15D4" w:rsidRDefault="006757ED">
            <w:pPr>
              <w:jc w:val="center"/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14:paraId="44CC8D9C" w14:textId="77777777" w:rsidR="006757ED" w:rsidRPr="000D15D4" w:rsidRDefault="006757ED" w:rsidP="00580531">
            <w:pPr>
              <w:jc w:val="center"/>
            </w:pPr>
            <w:r w:rsidRPr="000D15D4">
              <w:t>гражданство, место жительства заявителя)</w:t>
            </w:r>
            <w:r w:rsidRPr="00580531">
              <w:rPr>
                <w:vertAlign w:val="superscript"/>
              </w:rPr>
              <w:t>1</w:t>
            </w:r>
          </w:p>
        </w:tc>
      </w:tr>
      <w:tr w:rsidR="006757ED" w:rsidRPr="000D15D4" w14:paraId="1BE1D3AD" w14:textId="77777777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34CA4D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41AB71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ABBC3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14:paraId="49802330" w14:textId="77777777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82514A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755BA0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48D781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14:paraId="61477AFC" w14:textId="77777777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D2D289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E3B366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6643E6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14:paraId="66F79A8B" w14:textId="77777777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460ABD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16AB6F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BB92B2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14:paraId="6DB6A1C8" w14:textId="77777777" w:rsidTr="00791B4D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F0A548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18C62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3B2F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23AAB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816C43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44BE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14:paraId="1F111746" w14:textId="77777777" w:rsidR="006757ED" w:rsidRPr="000D15D4" w:rsidRDefault="006757ED">
            <w:pPr>
              <w:jc w:val="center"/>
            </w:pPr>
            <w:r w:rsidRPr="000D15D4">
              <w:t>(</w:t>
            </w:r>
            <w:r>
              <w:t xml:space="preserve">вид </w:t>
            </w:r>
            <w:r w:rsidRPr="000D15D4">
              <w:t>документ</w:t>
            </w:r>
            <w:r>
              <w:t>а, удостоверяющего</w:t>
            </w:r>
            <w:r w:rsidRPr="000D15D4">
              <w:t xml:space="preserve"> личность и гражданство</w:t>
            </w:r>
          </w:p>
        </w:tc>
      </w:tr>
      <w:tr w:rsidR="006757ED" w:rsidRPr="000D15D4" w14:paraId="7CEDCD57" w14:textId="77777777" w:rsidTr="00791B4D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96F31" w14:textId="77777777" w:rsidR="006757ED" w:rsidRPr="000D15D4" w:rsidRDefault="006757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DB7640" w14:textId="77777777" w:rsidR="006757ED" w:rsidRPr="000D15D4" w:rsidRDefault="006757ED">
            <w:pPr>
              <w:jc w:val="center"/>
            </w:pPr>
            <w:r w:rsidRPr="000D15D4"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547216" w14:textId="77777777" w:rsidR="006757ED" w:rsidRPr="000D15D4" w:rsidRDefault="006757ED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A95AC8" w14:textId="77777777" w:rsidR="006757ED" w:rsidRPr="000D15D4" w:rsidRDefault="006757ED" w:rsidP="006721A5">
            <w:pPr>
              <w:jc w:val="center"/>
            </w:pPr>
            <w:r w:rsidRPr="000D15D4">
              <w:t>(</w:t>
            </w:r>
            <w:r>
              <w:t>подпись должностного лица</w:t>
            </w:r>
            <w:r w:rsidRPr="000D15D4">
              <w:t>)</w:t>
            </w:r>
            <w:r w:rsidRPr="00580531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C8B9E" w14:textId="77777777" w:rsidR="006757ED" w:rsidRPr="000D15D4" w:rsidRDefault="006757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4E187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CA335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14:paraId="76CDEDC6" w14:textId="77777777" w:rsidTr="00791B4D">
        <w:trPr>
          <w:cantSplit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EB7F70" w14:textId="77777777" w:rsidR="006757ED" w:rsidRPr="000D15D4" w:rsidRDefault="006757ED">
            <w:pPr>
              <w:jc w:val="center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4C513" w14:textId="77777777" w:rsidR="006757ED" w:rsidRPr="000D15D4" w:rsidRDefault="006757E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895E7F" w14:textId="77777777" w:rsidR="006757ED" w:rsidRPr="000D15D4" w:rsidRDefault="006757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AD386" w14:textId="77777777" w:rsidR="006757ED" w:rsidRPr="000D15D4" w:rsidRDefault="006757ED">
            <w:pPr>
              <w:jc w:val="center"/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14:paraId="3391AE06" w14:textId="77777777" w:rsidR="006757ED" w:rsidRPr="000D15D4" w:rsidRDefault="006757ED">
            <w:pPr>
              <w:jc w:val="center"/>
            </w:pPr>
            <w:r w:rsidRPr="000D15D4">
              <w:t>заявителя,</w:t>
            </w:r>
            <w:r>
              <w:t xml:space="preserve"> его</w:t>
            </w:r>
            <w:r w:rsidRPr="000D15D4">
              <w:t xml:space="preserve"> </w:t>
            </w:r>
            <w:r>
              <w:t>серия,</w:t>
            </w:r>
            <w:r w:rsidRPr="000D15D4">
              <w:t xml:space="preserve"> номер, кем и когда выдан)</w:t>
            </w:r>
          </w:p>
        </w:tc>
      </w:tr>
      <w:tr w:rsidR="006757ED" w:rsidRPr="000D15D4" w14:paraId="5E79A157" w14:textId="77777777" w:rsidTr="00791B4D">
        <w:trPr>
          <w:cantSplit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27BDB7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5E7D3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B7B65" w14:textId="77777777"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14:paraId="253D866B" w14:textId="77777777" w:rsidTr="00791B4D"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63AA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F6186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D39C1" w14:textId="77777777" w:rsidR="006757ED" w:rsidRPr="000D15D4" w:rsidRDefault="006757ED">
            <w:pPr>
              <w:rPr>
                <w:sz w:val="24"/>
                <w:szCs w:val="24"/>
              </w:rPr>
            </w:pPr>
          </w:p>
        </w:tc>
      </w:tr>
    </w:tbl>
    <w:p w14:paraId="445A8087" w14:textId="77777777" w:rsidR="006757ED" w:rsidRPr="000D15D4" w:rsidRDefault="006757ED">
      <w:pPr>
        <w:spacing w:before="600" w:after="240"/>
        <w:jc w:val="center"/>
        <w:rPr>
          <w:b/>
          <w:bCs/>
          <w:sz w:val="26"/>
          <w:szCs w:val="26"/>
        </w:rPr>
      </w:pPr>
      <w:r w:rsidRPr="000D15D4"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  <w:vertAlign w:val="superscript"/>
        </w:rPr>
        <w:t>3</w:t>
      </w:r>
    </w:p>
    <w:p w14:paraId="5F0183B9" w14:textId="77777777" w:rsidR="006757ED" w:rsidRPr="000D15D4" w:rsidRDefault="006757ED">
      <w:pPr>
        <w:ind w:firstLine="567"/>
        <w:jc w:val="both"/>
        <w:rPr>
          <w:sz w:val="24"/>
          <w:szCs w:val="24"/>
        </w:rPr>
      </w:pPr>
      <w:r w:rsidRPr="000D15D4">
        <w:rPr>
          <w:snapToGrid w:val="0"/>
          <w:sz w:val="24"/>
          <w:szCs w:val="24"/>
        </w:rPr>
        <w:t>Прошу оформить наличие гражданства Российской Федерации по рождению</w:t>
      </w:r>
      <w:r>
        <w:rPr>
          <w:snapToGrid w:val="0"/>
          <w:sz w:val="24"/>
          <w:szCs w:val="24"/>
        </w:rPr>
        <w:t>:</w:t>
      </w:r>
    </w:p>
    <w:tbl>
      <w:tblPr>
        <w:tblW w:w="0" w:type="auto"/>
        <w:tblInd w:w="346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5"/>
        <w:gridCol w:w="8631"/>
      </w:tblGrid>
      <w:tr w:rsidR="006757ED" w:rsidRPr="000A30BD" w14:paraId="4887F595" w14:textId="77777777" w:rsidTr="00004349">
        <w:trPr>
          <w:trHeight w:val="24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73163" w14:textId="77777777"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14:paraId="729E935B" w14:textId="77777777" w:rsidR="006757ED" w:rsidRPr="000A30BD" w:rsidRDefault="006757ED" w:rsidP="00580531">
            <w:pPr>
              <w:pStyle w:val="ConsPlusNormal"/>
              <w:spacing w:line="20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57ED" w:rsidRPr="000A30BD" w14:paraId="0212B8D7" w14:textId="77777777" w:rsidTr="0000434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21C8" w14:textId="77777777"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14:paraId="4B4DC887" w14:textId="77777777"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D" w:rsidRPr="000A30BD" w14:paraId="1848A812" w14:textId="77777777" w:rsidTr="00004349">
        <w:trPr>
          <w:trHeight w:val="271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9C2C2" w14:textId="77777777"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14:paraId="5FC15E39" w14:textId="77777777" w:rsidR="006757ED" w:rsidRPr="000A30BD" w:rsidRDefault="006757ED" w:rsidP="00580531">
            <w:pPr>
              <w:pStyle w:val="ConsPlusNormal"/>
              <w:spacing w:line="20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- 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усыновленно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(удочеренно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)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57ED" w:rsidRPr="000A30BD" w14:paraId="50ACC039" w14:textId="77777777" w:rsidTr="0000434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47B94" w14:textId="77777777"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14:paraId="47E5A9B8" w14:textId="77777777"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D" w:rsidRPr="000A30BD" w14:paraId="74260CC5" w14:textId="77777777" w:rsidTr="00004349">
        <w:trPr>
          <w:trHeight w:val="27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3662" w14:textId="77777777"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14:paraId="42CE01C0" w14:textId="77777777" w:rsidR="006757ED" w:rsidRPr="000A30BD" w:rsidRDefault="006757ED" w:rsidP="00580531">
            <w:pPr>
              <w:pStyle w:val="ConsPlusNormal"/>
              <w:spacing w:line="20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-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, над которым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моя опека (попечительство);</w:t>
            </w:r>
          </w:p>
        </w:tc>
      </w:tr>
    </w:tbl>
    <w:p w14:paraId="72C4E297" w14:textId="77777777" w:rsidR="006757ED" w:rsidRDefault="006757ED" w:rsidP="00580531">
      <w:pPr>
        <w:ind w:firstLine="567"/>
        <w:jc w:val="both"/>
        <w:rPr>
          <w:sz w:val="24"/>
          <w:szCs w:val="24"/>
        </w:rPr>
      </w:pPr>
    </w:p>
    <w:tbl>
      <w:tblPr>
        <w:tblW w:w="9072" w:type="dxa"/>
        <w:tblInd w:w="346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5"/>
        <w:gridCol w:w="8617"/>
      </w:tblGrid>
      <w:tr w:rsidR="006757ED" w:rsidRPr="000A30BD" w14:paraId="369DB255" w14:textId="77777777" w:rsidTr="00004349">
        <w:trPr>
          <w:trHeight w:val="27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5B2F8" w14:textId="77777777"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vAlign w:val="center"/>
          </w:tcPr>
          <w:p w14:paraId="551F8E2A" w14:textId="77777777" w:rsidR="006757ED" w:rsidRPr="000A30BD" w:rsidRDefault="006757ED" w:rsidP="00580531">
            <w:pPr>
              <w:pStyle w:val="ConsPlusNormal"/>
              <w:spacing w:line="200" w:lineRule="exact"/>
              <w:ind w:left="475" w:righ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BAA">
              <w:rPr>
                <w:rFonts w:ascii="Times New Roman" w:hAnsi="Times New Roman" w:cs="Times New Roman"/>
                <w:sz w:val="24"/>
                <w:szCs w:val="24"/>
              </w:rPr>
              <w:t>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0BAA">
              <w:rPr>
                <w:rFonts w:ascii="Times New Roman" w:hAnsi="Times New Roman" w:cs="Times New Roman"/>
                <w:sz w:val="24"/>
                <w:szCs w:val="24"/>
              </w:rPr>
              <w:t>, помещенно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90BAA">
              <w:rPr>
                <w:rFonts w:ascii="Times New Roman" w:hAnsi="Times New Roman" w:cs="Times New Roman"/>
                <w:sz w:val="24"/>
                <w:szCs w:val="24"/>
              </w:rPr>
              <w:t xml:space="preserve"> под надзор в российскую организацию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CF2EE2" w14:textId="77777777" w:rsidR="006757ED" w:rsidRDefault="006757ED" w:rsidP="00580531">
      <w:pPr>
        <w:ind w:firstLine="567"/>
        <w:jc w:val="both"/>
        <w:rPr>
          <w:sz w:val="24"/>
          <w:szCs w:val="24"/>
        </w:rPr>
      </w:pPr>
    </w:p>
    <w:p w14:paraId="5946834B" w14:textId="77777777" w:rsidR="006757ED" w:rsidRDefault="006757ED" w:rsidP="00580531">
      <w:pPr>
        <w:ind w:firstLine="567"/>
        <w:jc w:val="both"/>
        <w:rPr>
          <w:sz w:val="24"/>
          <w:szCs w:val="24"/>
        </w:rPr>
      </w:pPr>
    </w:p>
    <w:p w14:paraId="0127C35E" w14:textId="77777777" w:rsidR="006757ED" w:rsidRDefault="006757ED" w:rsidP="00580531">
      <w:pPr>
        <w:ind w:firstLine="567"/>
        <w:jc w:val="both"/>
        <w:rPr>
          <w:sz w:val="24"/>
          <w:szCs w:val="24"/>
        </w:rPr>
      </w:pPr>
    </w:p>
    <w:p w14:paraId="6D7EAEEF" w14:textId="77777777" w:rsidR="006757ED" w:rsidRDefault="006757ED" w:rsidP="00580531">
      <w:pPr>
        <w:ind w:firstLine="567"/>
        <w:jc w:val="both"/>
        <w:rPr>
          <w:sz w:val="24"/>
          <w:szCs w:val="24"/>
        </w:rPr>
      </w:pPr>
    </w:p>
    <w:p w14:paraId="3009F319" w14:textId="77777777" w:rsidR="006757ED" w:rsidRDefault="006757ED" w:rsidP="00580531">
      <w:pPr>
        <w:ind w:firstLine="567"/>
        <w:jc w:val="both"/>
        <w:rPr>
          <w:sz w:val="24"/>
          <w:szCs w:val="24"/>
        </w:rPr>
      </w:pPr>
    </w:p>
    <w:p w14:paraId="08BFD73C" w14:textId="77777777" w:rsidR="006757ED" w:rsidRDefault="006757ED" w:rsidP="00580531">
      <w:pPr>
        <w:ind w:firstLine="567"/>
        <w:jc w:val="both"/>
        <w:rPr>
          <w:sz w:val="24"/>
          <w:szCs w:val="24"/>
        </w:rPr>
      </w:pPr>
    </w:p>
    <w:p w14:paraId="42B0C168" w14:textId="77777777" w:rsidR="006757ED" w:rsidRDefault="006757ED" w:rsidP="00580531">
      <w:pPr>
        <w:ind w:firstLine="567"/>
        <w:jc w:val="both"/>
        <w:rPr>
          <w:sz w:val="24"/>
          <w:szCs w:val="24"/>
        </w:rPr>
      </w:pPr>
    </w:p>
    <w:tbl>
      <w:tblPr>
        <w:tblW w:w="3827" w:type="dxa"/>
        <w:tblInd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260"/>
        <w:gridCol w:w="284"/>
      </w:tblGrid>
      <w:tr w:rsidR="006757ED" w:rsidRPr="000A30BD" w14:paraId="09CCA3B1" w14:textId="77777777" w:rsidTr="00857B89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89DDB" w14:textId="77777777" w:rsidR="006757ED" w:rsidRPr="000A30BD" w:rsidRDefault="006757ED" w:rsidP="00857B89">
            <w:pPr>
              <w:spacing w:after="120"/>
              <w:ind w:left="113" w:right="113" w:firstLine="454"/>
              <w:jc w:val="both"/>
              <w:rPr>
                <w:sz w:val="24"/>
                <w:szCs w:val="24"/>
              </w:rPr>
            </w:pPr>
          </w:p>
        </w:tc>
      </w:tr>
      <w:tr w:rsidR="006757ED" w:rsidRPr="000A30BD" w14:paraId="06AD04B0" w14:textId="77777777" w:rsidTr="00857B89">
        <w:trPr>
          <w:trHeight w:val="27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B07B92" w14:textId="77777777" w:rsidR="006757ED" w:rsidRPr="000A30BD" w:rsidRDefault="006757ED" w:rsidP="00857B8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14158" w14:textId="77777777" w:rsidR="006757ED" w:rsidRPr="000A30BD" w:rsidRDefault="006757ED" w:rsidP="00857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B49461" w14:textId="77777777" w:rsidR="006757ED" w:rsidRPr="000A30BD" w:rsidRDefault="006757ED" w:rsidP="00857B89">
            <w:pPr>
              <w:rPr>
                <w:sz w:val="24"/>
                <w:szCs w:val="24"/>
              </w:rPr>
            </w:pPr>
          </w:p>
        </w:tc>
      </w:tr>
      <w:tr w:rsidR="006757ED" w:rsidRPr="000A30BD" w14:paraId="28881BA9" w14:textId="77777777" w:rsidTr="00857B8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99974D" w14:textId="77777777" w:rsidR="006757ED" w:rsidRPr="000A30BD" w:rsidRDefault="006757ED" w:rsidP="00857B8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E23C3" w14:textId="77777777" w:rsidR="006757ED" w:rsidRPr="000A30BD" w:rsidRDefault="006757ED" w:rsidP="00857B89">
            <w:pPr>
              <w:jc w:val="center"/>
            </w:pPr>
            <w:r w:rsidRPr="000A30BD"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D1EB" w14:textId="77777777" w:rsidR="006757ED" w:rsidRPr="000A30BD" w:rsidRDefault="006757ED" w:rsidP="00857B89">
            <w:pPr>
              <w:jc w:val="center"/>
            </w:pPr>
          </w:p>
        </w:tc>
      </w:tr>
    </w:tbl>
    <w:p w14:paraId="0899DC78" w14:textId="77777777" w:rsidR="006757ED" w:rsidRDefault="006757ED" w:rsidP="00580531">
      <w:pPr>
        <w:ind w:firstLine="567"/>
        <w:jc w:val="both"/>
        <w:rPr>
          <w:sz w:val="24"/>
          <w:szCs w:val="24"/>
        </w:rPr>
      </w:pPr>
    </w:p>
    <w:p w14:paraId="11AB924E" w14:textId="77777777" w:rsidR="006757ED" w:rsidRPr="00004349" w:rsidRDefault="006757ED" w:rsidP="004C520F">
      <w:pPr>
        <w:spacing w:before="120" w:after="120"/>
        <w:jc w:val="center"/>
        <w:rPr>
          <w:sz w:val="24"/>
          <w:szCs w:val="24"/>
          <w:u w:val="single"/>
        </w:rPr>
      </w:pPr>
      <w:r w:rsidRPr="00004349">
        <w:rPr>
          <w:sz w:val="24"/>
          <w:szCs w:val="24"/>
          <w:u w:val="single"/>
        </w:rPr>
        <w:lastRenderedPageBreak/>
        <w:t xml:space="preserve">Сведения о ребенке </w:t>
      </w:r>
    </w:p>
    <w:p w14:paraId="7E188257" w14:textId="77777777" w:rsidR="006757ED" w:rsidRPr="000A30BD" w:rsidRDefault="006757ED" w:rsidP="004C520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A30BD">
        <w:rPr>
          <w:sz w:val="24"/>
          <w:szCs w:val="24"/>
        </w:rPr>
        <w:t xml:space="preserve">. Фамилия, имя, отчество (при наличии)  </w:t>
      </w:r>
    </w:p>
    <w:p w14:paraId="0D4D32CD" w14:textId="77777777" w:rsidR="006757ED" w:rsidRPr="000A30BD" w:rsidRDefault="006757ED" w:rsidP="004C520F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14:paraId="65A2AB3A" w14:textId="77777777" w:rsidR="006757ED" w:rsidRPr="0057436A" w:rsidRDefault="006757ED" w:rsidP="004C520F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(в случае изменения фамилии, имени, </w:t>
      </w:r>
    </w:p>
    <w:p w14:paraId="2C8FB839" w14:textId="77777777" w:rsidR="006757ED" w:rsidRPr="000A30BD" w:rsidRDefault="006757ED" w:rsidP="004C520F">
      <w:pPr>
        <w:rPr>
          <w:sz w:val="24"/>
          <w:szCs w:val="24"/>
        </w:rPr>
      </w:pPr>
    </w:p>
    <w:p w14:paraId="209B289E" w14:textId="77777777" w:rsidR="006757ED" w:rsidRPr="000A30BD" w:rsidRDefault="006757ED" w:rsidP="004C520F">
      <w:pPr>
        <w:pBdr>
          <w:top w:val="single" w:sz="4" w:space="1" w:color="auto"/>
        </w:pBdr>
        <w:rPr>
          <w:sz w:val="2"/>
          <w:szCs w:val="2"/>
        </w:rPr>
      </w:pPr>
    </w:p>
    <w:p w14:paraId="7B71FAEE" w14:textId="77777777" w:rsidR="006757ED" w:rsidRDefault="006757ED" w:rsidP="004C520F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отчества указать прежние фамилию, имя, отчество, </w:t>
      </w:r>
    </w:p>
    <w:p w14:paraId="5EB46BE1" w14:textId="77777777" w:rsidR="006757ED" w:rsidRDefault="006757ED" w:rsidP="004C520F">
      <w:pPr>
        <w:jc w:val="both"/>
        <w:rPr>
          <w:sz w:val="22"/>
          <w:szCs w:val="24"/>
        </w:rPr>
      </w:pPr>
    </w:p>
    <w:p w14:paraId="4A9B7479" w14:textId="77777777" w:rsidR="006757ED" w:rsidRPr="000A30BD" w:rsidRDefault="006757ED" w:rsidP="004C520F">
      <w:pPr>
        <w:pBdr>
          <w:top w:val="single" w:sz="4" w:space="1" w:color="auto"/>
        </w:pBdr>
        <w:jc w:val="center"/>
      </w:pPr>
      <w:r>
        <w:rPr>
          <w:sz w:val="22"/>
          <w:szCs w:val="24"/>
        </w:rPr>
        <w:t>причину и дату изменения)</w:t>
      </w:r>
    </w:p>
    <w:p w14:paraId="48D028B6" w14:textId="77777777" w:rsidR="006757ED" w:rsidRPr="000A30BD" w:rsidRDefault="006757ED" w:rsidP="004C520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A30BD">
        <w:rPr>
          <w:sz w:val="24"/>
          <w:szCs w:val="24"/>
        </w:rPr>
        <w:t xml:space="preserve">. Число, месяц, год и место рождения  </w:t>
      </w:r>
    </w:p>
    <w:p w14:paraId="74B6B763" w14:textId="77777777" w:rsidR="006757ED" w:rsidRPr="000A30BD" w:rsidRDefault="006757ED" w:rsidP="004C520F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14:paraId="20A65909" w14:textId="77777777" w:rsidR="006757ED" w:rsidRPr="000A30BD" w:rsidRDefault="006757ED" w:rsidP="004C520F">
      <w:pPr>
        <w:rPr>
          <w:sz w:val="24"/>
          <w:szCs w:val="24"/>
        </w:rPr>
      </w:pPr>
    </w:p>
    <w:p w14:paraId="28B282B7" w14:textId="77777777" w:rsidR="006757ED" w:rsidRPr="000A30BD" w:rsidRDefault="006757ED" w:rsidP="004C520F">
      <w:pPr>
        <w:pBdr>
          <w:top w:val="single" w:sz="4" w:space="1" w:color="auto"/>
        </w:pBdr>
        <w:rPr>
          <w:sz w:val="2"/>
          <w:szCs w:val="2"/>
        </w:rPr>
      </w:pPr>
    </w:p>
    <w:p w14:paraId="634D7527" w14:textId="77777777" w:rsidR="006757ED" w:rsidRPr="000A30BD" w:rsidRDefault="006757ED" w:rsidP="004C520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0A30BD">
        <w:rPr>
          <w:sz w:val="24"/>
          <w:szCs w:val="24"/>
        </w:rPr>
        <w:t xml:space="preserve">. Пол  </w:t>
      </w:r>
    </w:p>
    <w:p w14:paraId="2D944EBB" w14:textId="77777777" w:rsidR="006757ED" w:rsidRPr="000A30BD" w:rsidRDefault="006757ED" w:rsidP="004C520F">
      <w:pPr>
        <w:pBdr>
          <w:top w:val="single" w:sz="4" w:space="1" w:color="auto"/>
        </w:pBdr>
        <w:ind w:left="737"/>
        <w:jc w:val="center"/>
      </w:pPr>
      <w:r w:rsidRPr="000A30BD">
        <w:t>(мужской, женский)</w:t>
      </w:r>
    </w:p>
    <w:p w14:paraId="2D9D358D" w14:textId="77777777" w:rsidR="006757ED" w:rsidRPr="000A30BD" w:rsidRDefault="006757ED" w:rsidP="004C520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Pr="000A30BD">
        <w:rPr>
          <w:sz w:val="24"/>
          <w:szCs w:val="24"/>
        </w:rPr>
        <w:t xml:space="preserve">. Место жительства </w:t>
      </w:r>
      <w:r>
        <w:rPr>
          <w:sz w:val="24"/>
          <w:szCs w:val="24"/>
        </w:rPr>
        <w:t>или место пребывания</w:t>
      </w:r>
    </w:p>
    <w:p w14:paraId="031C1EFE" w14:textId="77777777" w:rsidR="006757ED" w:rsidRPr="000A30BD" w:rsidRDefault="006757ED" w:rsidP="004C520F">
      <w:pPr>
        <w:pBdr>
          <w:top w:val="single" w:sz="4" w:space="1" w:color="auto"/>
        </w:pBdr>
        <w:ind w:left="2410"/>
        <w:jc w:val="center"/>
        <w:rPr>
          <w:sz w:val="2"/>
          <w:szCs w:val="2"/>
        </w:rPr>
      </w:pPr>
      <w:r>
        <w:rPr>
          <w:sz w:val="2"/>
          <w:szCs w:val="2"/>
        </w:rPr>
        <w:t>к</w:t>
      </w:r>
    </w:p>
    <w:p w14:paraId="68DDB5A9" w14:textId="77777777" w:rsidR="006757ED" w:rsidRPr="000A30BD" w:rsidRDefault="006757ED" w:rsidP="004C520F">
      <w:pPr>
        <w:keepNext/>
        <w:rPr>
          <w:sz w:val="24"/>
          <w:szCs w:val="24"/>
        </w:rPr>
      </w:pPr>
    </w:p>
    <w:p w14:paraId="1C8F07DD" w14:textId="77777777" w:rsidR="006757ED" w:rsidRPr="000A30BD" w:rsidRDefault="006757ED" w:rsidP="004C520F">
      <w:pPr>
        <w:pBdr>
          <w:top w:val="single" w:sz="4" w:space="1" w:color="auto"/>
        </w:pBdr>
        <w:jc w:val="center"/>
      </w:pPr>
      <w:r>
        <w:t>(государство, адрес)</w:t>
      </w:r>
    </w:p>
    <w:p w14:paraId="362D703E" w14:textId="77777777" w:rsidR="006757ED" w:rsidRPr="000A30BD" w:rsidRDefault="006757ED" w:rsidP="004C520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0A30BD">
        <w:rPr>
          <w:sz w:val="24"/>
          <w:szCs w:val="24"/>
        </w:rPr>
        <w:t xml:space="preserve">. Свидетельство о рождении  </w:t>
      </w:r>
    </w:p>
    <w:p w14:paraId="0837D4E4" w14:textId="77777777" w:rsidR="006757ED" w:rsidRPr="000A30BD" w:rsidRDefault="006757ED" w:rsidP="004C520F">
      <w:pPr>
        <w:pBdr>
          <w:top w:val="single" w:sz="4" w:space="1" w:color="auto"/>
        </w:pBdr>
        <w:ind w:left="3261"/>
        <w:jc w:val="center"/>
        <w:rPr>
          <w:sz w:val="2"/>
          <w:szCs w:val="2"/>
        </w:rPr>
      </w:pPr>
      <w:r w:rsidRPr="000A30BD">
        <w:t>(серия, номер</w:t>
      </w:r>
      <w:r>
        <w:t xml:space="preserve"> (при их наличии)</w:t>
      </w:r>
      <w:r w:rsidRPr="000A30BD">
        <w:t>, кем и когда выдано)</w:t>
      </w:r>
    </w:p>
    <w:p w14:paraId="60EEE48D" w14:textId="77777777" w:rsidR="006757ED" w:rsidRPr="000A30BD" w:rsidRDefault="006757ED" w:rsidP="004C520F">
      <w:pPr>
        <w:rPr>
          <w:sz w:val="24"/>
          <w:szCs w:val="24"/>
        </w:rPr>
      </w:pPr>
    </w:p>
    <w:p w14:paraId="47C2D821" w14:textId="77777777" w:rsidR="006757ED" w:rsidRPr="000A30BD" w:rsidRDefault="006757ED" w:rsidP="004C520F">
      <w:pPr>
        <w:pBdr>
          <w:top w:val="single" w:sz="4" w:space="1" w:color="auto"/>
        </w:pBdr>
        <w:jc w:val="center"/>
      </w:pPr>
    </w:p>
    <w:p w14:paraId="18EA3AD7" w14:textId="77777777" w:rsidR="006757ED" w:rsidRPr="000A30BD" w:rsidRDefault="006757ED" w:rsidP="00CE65B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A30BD">
        <w:rPr>
          <w:sz w:val="24"/>
          <w:szCs w:val="24"/>
        </w:rPr>
        <w:t xml:space="preserve">. </w:t>
      </w:r>
      <w:r>
        <w:rPr>
          <w:sz w:val="24"/>
          <w:szCs w:val="24"/>
        </w:rPr>
        <w:t>Документы</w:t>
      </w:r>
      <w:r w:rsidRPr="000A30BD">
        <w:rPr>
          <w:sz w:val="24"/>
          <w:szCs w:val="24"/>
        </w:rPr>
        <w:t xml:space="preserve"> об усыновлении</w:t>
      </w:r>
      <w:r>
        <w:rPr>
          <w:sz w:val="24"/>
          <w:szCs w:val="24"/>
        </w:rPr>
        <w:t xml:space="preserve"> (удочерении), об установлении опеки (</w:t>
      </w:r>
      <w:r w:rsidRPr="000A30BD">
        <w:rPr>
          <w:sz w:val="24"/>
          <w:szCs w:val="24"/>
        </w:rPr>
        <w:t>попечительства</w:t>
      </w:r>
      <w:r>
        <w:rPr>
          <w:sz w:val="24"/>
          <w:szCs w:val="24"/>
        </w:rPr>
        <w:t xml:space="preserve">), документы, подтверждающие основание помещения ребенка под надзор </w:t>
      </w:r>
      <w:r w:rsidRPr="00E90BAA">
        <w:rPr>
          <w:sz w:val="24"/>
          <w:szCs w:val="24"/>
        </w:rPr>
        <w:t>в российскую организацию для детей-сирот и детей, оставшихся без попечения родителей</w:t>
      </w:r>
      <w:r>
        <w:rPr>
          <w:sz w:val="24"/>
          <w:szCs w:val="24"/>
          <w:vertAlign w:val="superscript"/>
        </w:rPr>
        <w:t>4</w:t>
      </w:r>
    </w:p>
    <w:p w14:paraId="6CDFFD34" w14:textId="77777777" w:rsidR="006757ED" w:rsidRPr="000A30BD" w:rsidRDefault="006757ED" w:rsidP="004C520F">
      <w:pPr>
        <w:pBdr>
          <w:top w:val="single" w:sz="4" w:space="1" w:color="auto"/>
        </w:pBdr>
        <w:ind w:left="4678"/>
        <w:jc w:val="center"/>
        <w:rPr>
          <w:sz w:val="2"/>
          <w:szCs w:val="2"/>
        </w:rPr>
      </w:pPr>
      <w:r w:rsidRPr="000A30BD">
        <w:t>(</w:t>
      </w:r>
      <w:r>
        <w:t>вид документа</w:t>
      </w:r>
      <w:r w:rsidRPr="000A30BD">
        <w:t xml:space="preserve">, </w:t>
      </w:r>
      <w:r>
        <w:t>его номер,</w:t>
      </w:r>
    </w:p>
    <w:p w14:paraId="6801AF72" w14:textId="77777777" w:rsidR="006757ED" w:rsidRPr="000A30BD" w:rsidRDefault="006757ED" w:rsidP="004C520F">
      <w:pPr>
        <w:rPr>
          <w:sz w:val="24"/>
          <w:szCs w:val="24"/>
        </w:rPr>
      </w:pPr>
    </w:p>
    <w:p w14:paraId="23B4967C" w14:textId="77777777" w:rsidR="006757ED" w:rsidRDefault="006757ED" w:rsidP="004C520F">
      <w:pPr>
        <w:pBdr>
          <w:top w:val="single" w:sz="4" w:space="1" w:color="auto"/>
        </w:pBdr>
        <w:jc w:val="center"/>
      </w:pPr>
      <w:r>
        <w:t>кем и когда выдан</w:t>
      </w:r>
      <w:r w:rsidRPr="000A30BD">
        <w:t>)</w:t>
      </w:r>
    </w:p>
    <w:p w14:paraId="61FDE65E" w14:textId="77777777" w:rsidR="006757ED" w:rsidRDefault="006757ED" w:rsidP="004C520F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</w:p>
    <w:p w14:paraId="647B7D63" w14:textId="77777777" w:rsidR="006757ED" w:rsidRPr="00004349" w:rsidRDefault="006757ED" w:rsidP="004C520F">
      <w:pPr>
        <w:keepNext/>
        <w:spacing w:after="240"/>
        <w:jc w:val="center"/>
        <w:rPr>
          <w:sz w:val="24"/>
          <w:szCs w:val="24"/>
          <w:u w:val="single"/>
        </w:rPr>
      </w:pPr>
      <w:r w:rsidRPr="00004349">
        <w:rPr>
          <w:sz w:val="24"/>
          <w:szCs w:val="24"/>
          <w:u w:val="single"/>
        </w:rPr>
        <w:t>Сведения о другом родителе (усыновителе) ребенка</w:t>
      </w:r>
      <w:r>
        <w:rPr>
          <w:sz w:val="24"/>
          <w:szCs w:val="24"/>
          <w:u w:val="single"/>
          <w:vertAlign w:val="superscript"/>
        </w:rPr>
        <w:t>5</w:t>
      </w:r>
    </w:p>
    <w:p w14:paraId="7086259D" w14:textId="77777777" w:rsidR="006757ED" w:rsidRPr="00404ED7" w:rsidRDefault="006757ED" w:rsidP="004C520F">
      <w:pPr>
        <w:keepNext/>
        <w:rPr>
          <w:sz w:val="24"/>
          <w:szCs w:val="24"/>
        </w:rPr>
      </w:pPr>
      <w:r>
        <w:rPr>
          <w:sz w:val="24"/>
          <w:szCs w:val="24"/>
        </w:rPr>
        <w:t>7</w:t>
      </w:r>
      <w:r w:rsidRPr="00404ED7">
        <w:rPr>
          <w:sz w:val="24"/>
          <w:szCs w:val="24"/>
        </w:rPr>
        <w:t xml:space="preserve">. Фамилия, имя, отчество (при наличии)  </w:t>
      </w:r>
    </w:p>
    <w:p w14:paraId="655DF264" w14:textId="77777777" w:rsidR="006757ED" w:rsidRPr="00404ED7" w:rsidRDefault="006757ED" w:rsidP="004C520F">
      <w:pPr>
        <w:keepNext/>
        <w:pBdr>
          <w:top w:val="single" w:sz="4" w:space="1" w:color="auto"/>
        </w:pBdr>
        <w:ind w:left="4466"/>
        <w:jc w:val="center"/>
        <w:rPr>
          <w:szCs w:val="2"/>
        </w:rPr>
      </w:pPr>
    </w:p>
    <w:p w14:paraId="6028D7FE" w14:textId="77777777" w:rsidR="006757ED" w:rsidRPr="00404ED7" w:rsidRDefault="006757ED" w:rsidP="004C520F">
      <w:pPr>
        <w:rPr>
          <w:sz w:val="24"/>
          <w:szCs w:val="24"/>
        </w:rPr>
      </w:pPr>
    </w:p>
    <w:p w14:paraId="19F31A2C" w14:textId="77777777" w:rsidR="006757ED" w:rsidRPr="00404ED7" w:rsidRDefault="006757ED" w:rsidP="004C520F">
      <w:pPr>
        <w:pBdr>
          <w:top w:val="single" w:sz="4" w:space="1" w:color="auto"/>
        </w:pBdr>
        <w:jc w:val="center"/>
        <w:rPr>
          <w:szCs w:val="24"/>
        </w:rPr>
      </w:pPr>
    </w:p>
    <w:p w14:paraId="1E3FB6DE" w14:textId="77777777" w:rsidR="006757ED" w:rsidRPr="00404ED7" w:rsidRDefault="006757ED" w:rsidP="004C520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404ED7">
        <w:rPr>
          <w:sz w:val="24"/>
          <w:szCs w:val="24"/>
        </w:rPr>
        <w:t xml:space="preserve">. Число, месяц, год и место рождения  </w:t>
      </w:r>
    </w:p>
    <w:p w14:paraId="0D5734EC" w14:textId="77777777" w:rsidR="006757ED" w:rsidRPr="00404ED7" w:rsidRDefault="006757ED" w:rsidP="004C520F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14:paraId="65960624" w14:textId="77777777" w:rsidR="006757ED" w:rsidRPr="00404ED7" w:rsidRDefault="006757ED" w:rsidP="004C520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9</w:t>
      </w:r>
      <w:r w:rsidRPr="00404ED7">
        <w:rPr>
          <w:sz w:val="24"/>
          <w:szCs w:val="24"/>
        </w:rPr>
        <w:t xml:space="preserve">. Гражданство  </w:t>
      </w:r>
    </w:p>
    <w:p w14:paraId="47768D10" w14:textId="77777777" w:rsidR="006757ED" w:rsidRPr="00404ED7" w:rsidRDefault="006757ED" w:rsidP="004C520F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14:paraId="2A0E6D90" w14:textId="77777777" w:rsidR="006757ED" w:rsidRPr="00404ED7" w:rsidRDefault="006757ED" w:rsidP="004C520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</w:t>
      </w:r>
      <w:r w:rsidRPr="00404ED7">
        <w:rPr>
          <w:sz w:val="24"/>
          <w:szCs w:val="24"/>
        </w:rPr>
        <w:t xml:space="preserve">. Место жительства  </w:t>
      </w:r>
    </w:p>
    <w:p w14:paraId="068E037C" w14:textId="77777777" w:rsidR="006757ED" w:rsidRPr="00404ED7" w:rsidRDefault="006757ED" w:rsidP="004C520F">
      <w:pPr>
        <w:pBdr>
          <w:top w:val="single" w:sz="4" w:space="1" w:color="auto"/>
        </w:pBdr>
        <w:ind w:left="2342"/>
        <w:rPr>
          <w:sz w:val="2"/>
          <w:szCs w:val="2"/>
        </w:rPr>
      </w:pPr>
    </w:p>
    <w:p w14:paraId="11285B2E" w14:textId="77777777" w:rsidR="006757ED" w:rsidRPr="00404ED7" w:rsidRDefault="006757ED" w:rsidP="004C520F">
      <w:pPr>
        <w:rPr>
          <w:sz w:val="24"/>
          <w:szCs w:val="24"/>
        </w:rPr>
      </w:pPr>
    </w:p>
    <w:p w14:paraId="543EB0DA" w14:textId="77777777" w:rsidR="006757ED" w:rsidRPr="00404ED7" w:rsidRDefault="006757ED" w:rsidP="004C520F">
      <w:pPr>
        <w:pBdr>
          <w:top w:val="single" w:sz="4" w:space="1" w:color="auto"/>
        </w:pBdr>
        <w:jc w:val="center"/>
      </w:pPr>
      <w:r>
        <w:t>(государство</w:t>
      </w:r>
      <w:r w:rsidRPr="00404ED7">
        <w:t>, адрес)</w:t>
      </w:r>
    </w:p>
    <w:p w14:paraId="04137D6E" w14:textId="77777777" w:rsidR="006757ED" w:rsidRPr="000D15D4" w:rsidRDefault="006757ED">
      <w:pPr>
        <w:spacing w:before="360"/>
        <w:ind w:firstLine="567"/>
        <w:rPr>
          <w:sz w:val="24"/>
          <w:szCs w:val="24"/>
        </w:rPr>
      </w:pPr>
      <w:r w:rsidRPr="000D15D4">
        <w:rPr>
          <w:sz w:val="24"/>
          <w:szCs w:val="24"/>
        </w:rPr>
        <w:t>Вместе с заявлением представляю следующие документы</w:t>
      </w:r>
      <w:r>
        <w:rPr>
          <w:sz w:val="24"/>
          <w:szCs w:val="24"/>
        </w:rPr>
        <w:t>:</w:t>
      </w:r>
    </w:p>
    <w:p w14:paraId="7ABF9D74" w14:textId="77777777" w:rsidR="006757ED" w:rsidRPr="000D15D4" w:rsidRDefault="006757ED">
      <w:pPr>
        <w:rPr>
          <w:sz w:val="24"/>
          <w:szCs w:val="24"/>
        </w:rPr>
      </w:pPr>
    </w:p>
    <w:p w14:paraId="240869B2" w14:textId="77777777" w:rsidR="006757ED" w:rsidRPr="000D15D4" w:rsidRDefault="006757ED">
      <w:pPr>
        <w:pBdr>
          <w:top w:val="single" w:sz="4" w:space="1" w:color="auto"/>
        </w:pBdr>
        <w:rPr>
          <w:sz w:val="2"/>
          <w:szCs w:val="2"/>
        </w:rPr>
      </w:pPr>
    </w:p>
    <w:p w14:paraId="71CBA38F" w14:textId="77777777" w:rsidR="006757ED" w:rsidRPr="000D15D4" w:rsidRDefault="006757ED">
      <w:pPr>
        <w:rPr>
          <w:sz w:val="24"/>
          <w:szCs w:val="24"/>
        </w:rPr>
      </w:pPr>
    </w:p>
    <w:p w14:paraId="2C4E933F" w14:textId="77777777" w:rsidR="006757ED" w:rsidRPr="000D15D4" w:rsidRDefault="006757ED">
      <w:pPr>
        <w:pBdr>
          <w:top w:val="single" w:sz="4" w:space="1" w:color="auto"/>
        </w:pBdr>
        <w:rPr>
          <w:sz w:val="2"/>
          <w:szCs w:val="2"/>
        </w:rPr>
      </w:pPr>
    </w:p>
    <w:p w14:paraId="5D7399BF" w14:textId="77777777" w:rsidR="006757ED" w:rsidRPr="000D15D4" w:rsidRDefault="006757ED">
      <w:pPr>
        <w:rPr>
          <w:sz w:val="24"/>
          <w:szCs w:val="24"/>
        </w:rPr>
      </w:pPr>
    </w:p>
    <w:p w14:paraId="36DE27A1" w14:textId="77777777" w:rsidR="006757ED" w:rsidRPr="000D15D4" w:rsidRDefault="006757ED">
      <w:pPr>
        <w:pBdr>
          <w:top w:val="single" w:sz="4" w:space="1" w:color="auto"/>
        </w:pBdr>
        <w:rPr>
          <w:sz w:val="2"/>
          <w:szCs w:val="2"/>
        </w:rPr>
      </w:pPr>
    </w:p>
    <w:p w14:paraId="03A30CE8" w14:textId="77777777" w:rsidR="006757ED" w:rsidRPr="004A6676" w:rsidRDefault="006757ED" w:rsidP="004C520F">
      <w:pPr>
        <w:ind w:firstLine="567"/>
        <w:jc w:val="both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977"/>
        <w:gridCol w:w="283"/>
        <w:gridCol w:w="3260"/>
        <w:gridCol w:w="313"/>
      </w:tblGrid>
      <w:tr w:rsidR="006757ED" w:rsidRPr="000A30BD" w14:paraId="003851FD" w14:textId="77777777" w:rsidTr="00372004">
        <w:tc>
          <w:tcPr>
            <w:tcW w:w="3147" w:type="dxa"/>
            <w:vAlign w:val="bottom"/>
          </w:tcPr>
          <w:p w14:paraId="2132C35A" w14:textId="77777777" w:rsidR="006757ED" w:rsidRPr="000A30BD" w:rsidRDefault="006757ED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14:paraId="337D0779" w14:textId="77777777" w:rsidR="006757ED" w:rsidRPr="000A30BD" w:rsidRDefault="006757ED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947423" w14:textId="77777777" w:rsidR="006757ED" w:rsidRPr="000A30BD" w:rsidRDefault="006757ED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A30BD" w14:paraId="0133075C" w14:textId="77777777" w:rsidTr="00372004">
        <w:tc>
          <w:tcPr>
            <w:tcW w:w="3147" w:type="dxa"/>
            <w:vAlign w:val="bottom"/>
          </w:tcPr>
          <w:p w14:paraId="0BAE0046" w14:textId="77777777" w:rsidR="006757ED" w:rsidRPr="000A30BD" w:rsidRDefault="006757ED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14:paraId="2D4D3B19" w14:textId="77777777" w:rsidR="006757ED" w:rsidRPr="000A30BD" w:rsidRDefault="006757ED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E102BF" w14:textId="77777777" w:rsidR="006757ED" w:rsidRPr="000A30BD" w:rsidRDefault="006757ED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A30BD" w14:paraId="01DA20A8" w14:textId="77777777" w:rsidTr="00372004"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14:paraId="1DAE0577" w14:textId="77777777" w:rsidR="006757ED" w:rsidRPr="000A30BD" w:rsidRDefault="006757ED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14:paraId="3814686E" w14:textId="77777777" w:rsidR="006757ED" w:rsidRPr="000A30BD" w:rsidRDefault="006757ED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F72885" w14:textId="77777777" w:rsidR="006757ED" w:rsidRPr="000A30BD" w:rsidRDefault="006757ED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A30BD" w14:paraId="66C9CDE6" w14:textId="77777777" w:rsidTr="00372004">
        <w:tc>
          <w:tcPr>
            <w:tcW w:w="3147" w:type="dxa"/>
            <w:tcBorders>
              <w:top w:val="single" w:sz="4" w:space="0" w:color="auto"/>
            </w:tcBorders>
          </w:tcPr>
          <w:p w14:paraId="28237233" w14:textId="77777777" w:rsidR="006757ED" w:rsidRPr="000A30BD" w:rsidRDefault="006757ED" w:rsidP="00372004">
            <w:pPr>
              <w:jc w:val="center"/>
            </w:pPr>
            <w:r w:rsidRPr="000A30BD">
              <w:t>(дата подачи заявления)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2E0DC98" w14:textId="77777777" w:rsidR="006757ED" w:rsidRPr="000A30BD" w:rsidRDefault="006757ED" w:rsidP="0037200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77BB61F" w14:textId="77777777" w:rsidR="006757ED" w:rsidRPr="004C65CD" w:rsidRDefault="006757ED" w:rsidP="00372004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0068354" w14:textId="77777777" w:rsidR="006757ED" w:rsidRPr="000A30BD" w:rsidRDefault="006757ED" w:rsidP="00372004">
            <w:pPr>
              <w:jc w:val="center"/>
            </w:pPr>
            <w:r w:rsidRPr="000A30BD">
              <w:t>(подпись заявителя)</w:t>
            </w: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34E8EC9B" w14:textId="77777777" w:rsidR="006757ED" w:rsidRPr="000A30BD" w:rsidRDefault="006757ED" w:rsidP="00372004">
            <w:pPr>
              <w:jc w:val="center"/>
            </w:pPr>
          </w:p>
        </w:tc>
      </w:tr>
    </w:tbl>
    <w:p w14:paraId="66ECD75B" w14:textId="77777777" w:rsidR="006757ED" w:rsidRPr="002150F6" w:rsidRDefault="006757ED" w:rsidP="004C520F">
      <w:pPr>
        <w:ind w:firstLine="567"/>
        <w:jc w:val="both"/>
        <w:rPr>
          <w:sz w:val="24"/>
          <w:szCs w:val="24"/>
          <w:lang w:val="en-US"/>
        </w:rPr>
      </w:pPr>
    </w:p>
    <w:p w14:paraId="270E9FFE" w14:textId="77777777" w:rsidR="006757ED" w:rsidRDefault="006757ED" w:rsidP="004C520F">
      <w:pPr>
        <w:ind w:firstLine="567"/>
        <w:jc w:val="both"/>
        <w:rPr>
          <w:sz w:val="24"/>
          <w:szCs w:val="24"/>
        </w:rPr>
      </w:pPr>
    </w:p>
    <w:p w14:paraId="771C9642" w14:textId="77777777" w:rsidR="006757ED" w:rsidRDefault="006757ED" w:rsidP="004C520F">
      <w:pPr>
        <w:ind w:firstLine="567"/>
        <w:jc w:val="both"/>
        <w:rPr>
          <w:sz w:val="24"/>
          <w:szCs w:val="24"/>
        </w:rPr>
      </w:pPr>
    </w:p>
    <w:p w14:paraId="1EBD4AA7" w14:textId="77777777" w:rsidR="006757ED" w:rsidRDefault="006757ED" w:rsidP="004C520F">
      <w:pPr>
        <w:ind w:firstLine="567"/>
        <w:jc w:val="both"/>
        <w:rPr>
          <w:sz w:val="24"/>
          <w:szCs w:val="24"/>
        </w:rPr>
      </w:pPr>
    </w:p>
    <w:p w14:paraId="5EE5B911" w14:textId="77777777" w:rsidR="006757ED" w:rsidRDefault="006757ED" w:rsidP="004C520F">
      <w:pPr>
        <w:ind w:firstLine="567"/>
        <w:jc w:val="both"/>
        <w:rPr>
          <w:sz w:val="24"/>
          <w:szCs w:val="24"/>
        </w:rPr>
      </w:pPr>
    </w:p>
    <w:p w14:paraId="2DF99732" w14:textId="77777777" w:rsidR="006757ED" w:rsidRDefault="006757ED" w:rsidP="004C520F">
      <w:pPr>
        <w:ind w:firstLine="567"/>
        <w:jc w:val="both"/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236"/>
        <w:gridCol w:w="579"/>
        <w:gridCol w:w="2295"/>
        <w:gridCol w:w="150"/>
        <w:gridCol w:w="189"/>
        <w:gridCol w:w="1285"/>
        <w:gridCol w:w="1929"/>
        <w:gridCol w:w="142"/>
      </w:tblGrid>
      <w:tr w:rsidR="006757ED" w:rsidRPr="000A30BD" w14:paraId="7A361E96" w14:textId="77777777" w:rsidTr="00963D0A">
        <w:tc>
          <w:tcPr>
            <w:tcW w:w="99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2A20B8" w14:textId="77777777" w:rsidR="006757ED" w:rsidRPr="000A30BD" w:rsidRDefault="006757ED" w:rsidP="00963D0A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</w:t>
            </w:r>
            <w:r>
              <w:rPr>
                <w:sz w:val="24"/>
                <w:szCs w:val="24"/>
              </w:rPr>
              <w:t>.</w:t>
            </w:r>
            <w:r w:rsidRPr="000A3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0A30BD">
              <w:rPr>
                <w:sz w:val="24"/>
                <w:szCs w:val="24"/>
              </w:rPr>
              <w:t>аявление подписано в моем присутствии, подлинность подписи заявителя удостоверяю</w:t>
            </w:r>
            <w:r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</w:tr>
      <w:tr w:rsidR="006757ED" w:rsidRPr="000A30BD" w14:paraId="195E8DA7" w14:textId="77777777" w:rsidTr="00963D0A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406857" w14:textId="77777777" w:rsidR="006757ED" w:rsidRPr="000A30BD" w:rsidRDefault="006757ED" w:rsidP="00963D0A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F9139" w14:textId="77777777" w:rsidR="006757ED" w:rsidRPr="000A30BD" w:rsidRDefault="006757ED" w:rsidP="00963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A2F35A" w14:textId="77777777" w:rsidR="006757ED" w:rsidRPr="000A30BD" w:rsidRDefault="006757ED" w:rsidP="00963D0A">
            <w:pPr>
              <w:rPr>
                <w:sz w:val="24"/>
                <w:szCs w:val="24"/>
              </w:rPr>
            </w:pPr>
          </w:p>
        </w:tc>
      </w:tr>
      <w:tr w:rsidR="006757ED" w:rsidRPr="000A30BD" w14:paraId="3862B052" w14:textId="77777777" w:rsidTr="00963D0A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CFDDB" w14:textId="77777777"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53B19E" w14:textId="77777777" w:rsidR="006757ED" w:rsidRPr="000A30BD" w:rsidRDefault="006757ED" w:rsidP="00963D0A">
            <w:pPr>
              <w:spacing w:after="120"/>
              <w:jc w:val="center"/>
            </w:pPr>
            <w:r w:rsidRPr="000A30BD">
              <w:t>(должность, фамилия, инициалы должностного</w:t>
            </w:r>
            <w:r>
              <w:t xml:space="preserve"> лица,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1EC4A" w14:textId="77777777" w:rsidR="006757ED" w:rsidRPr="000A30BD" w:rsidRDefault="006757ED" w:rsidP="00963D0A">
            <w:pPr>
              <w:spacing w:after="120"/>
              <w:jc w:val="center"/>
            </w:pPr>
          </w:p>
        </w:tc>
      </w:tr>
      <w:tr w:rsidR="006757ED" w:rsidRPr="000A30BD" w14:paraId="662A2271" w14:textId="77777777" w:rsidTr="00963D0A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1300AC" w14:textId="77777777" w:rsidR="006757ED" w:rsidRPr="000A30BD" w:rsidRDefault="006757ED" w:rsidP="00963D0A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D99E2" w14:textId="77777777" w:rsidR="006757ED" w:rsidRPr="000A30BD" w:rsidRDefault="006757ED" w:rsidP="00963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D52CF3" w14:textId="77777777" w:rsidR="006757ED" w:rsidRPr="000A30BD" w:rsidRDefault="006757ED" w:rsidP="00963D0A">
            <w:pPr>
              <w:rPr>
                <w:sz w:val="24"/>
                <w:szCs w:val="24"/>
              </w:rPr>
            </w:pPr>
          </w:p>
        </w:tc>
      </w:tr>
      <w:tr w:rsidR="006757ED" w:rsidRPr="000A30BD" w14:paraId="2A9472F1" w14:textId="77777777" w:rsidTr="00963D0A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843C8" w14:textId="77777777"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CD3DBB" w14:textId="77777777" w:rsidR="006757ED" w:rsidRPr="000A30BD" w:rsidRDefault="006757ED" w:rsidP="00963D0A">
            <w:pPr>
              <w:spacing w:after="120"/>
              <w:jc w:val="center"/>
            </w:pPr>
            <w:r>
              <w:t>принявшего документы</w:t>
            </w:r>
            <w:r w:rsidRPr="000A30BD"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5DBF6" w14:textId="77777777" w:rsidR="006757ED" w:rsidRPr="000A30BD" w:rsidRDefault="006757ED" w:rsidP="00963D0A">
            <w:pPr>
              <w:spacing w:after="120"/>
              <w:jc w:val="center"/>
            </w:pPr>
          </w:p>
        </w:tc>
      </w:tr>
      <w:tr w:rsidR="006757ED" w:rsidRPr="000A30BD" w14:paraId="0A460FA3" w14:textId="77777777" w:rsidTr="00963D0A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A43B9" w14:textId="77777777"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0D4BE36" w14:textId="77777777" w:rsidR="006757ED" w:rsidRDefault="006757ED" w:rsidP="00963D0A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right w:val="nil"/>
            </w:tcBorders>
          </w:tcPr>
          <w:p w14:paraId="0C920BB1" w14:textId="77777777" w:rsidR="006757ED" w:rsidRDefault="006757ED" w:rsidP="00963D0A">
            <w:pPr>
              <w:spacing w:after="120"/>
              <w:jc w:val="center"/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9D73242" w14:textId="77777777" w:rsidR="006757ED" w:rsidRDefault="006757ED" w:rsidP="00963D0A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FE738" w14:textId="77777777" w:rsidR="006757ED" w:rsidRPr="000A30BD" w:rsidRDefault="006757ED" w:rsidP="00963D0A">
            <w:pPr>
              <w:spacing w:after="120"/>
              <w:jc w:val="center"/>
            </w:pPr>
          </w:p>
        </w:tc>
      </w:tr>
      <w:tr w:rsidR="006757ED" w:rsidRPr="000A30BD" w14:paraId="0F4EF652" w14:textId="77777777" w:rsidTr="00963D0A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28DD9" w14:textId="77777777"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9640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7498890F" w14:textId="77777777" w:rsidR="006757ED" w:rsidRPr="00A400B4" w:rsidRDefault="006757ED" w:rsidP="00963D0A">
            <w:pPr>
              <w:spacing w:after="120"/>
              <w:jc w:val="center"/>
              <w:rPr>
                <w:sz w:val="24"/>
                <w:szCs w:val="24"/>
              </w:rPr>
            </w:pPr>
            <w:r w:rsidRPr="00A400B4"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EEC61" w14:textId="77777777" w:rsidR="006757ED" w:rsidRPr="000A30BD" w:rsidRDefault="006757ED" w:rsidP="00963D0A">
            <w:pPr>
              <w:spacing w:after="120"/>
              <w:jc w:val="center"/>
            </w:pPr>
          </w:p>
        </w:tc>
      </w:tr>
      <w:tr w:rsidR="006757ED" w:rsidRPr="000A30BD" w14:paraId="2C24114C" w14:textId="77777777" w:rsidTr="00963D0A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C5A4A" w14:textId="77777777"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964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330B30F" w14:textId="77777777" w:rsidR="006757ED" w:rsidRDefault="006757ED" w:rsidP="00963D0A">
            <w:pPr>
              <w:spacing w:after="12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208AF" w14:textId="77777777" w:rsidR="006757ED" w:rsidRPr="000A30BD" w:rsidRDefault="006757ED" w:rsidP="00963D0A">
            <w:pPr>
              <w:spacing w:after="120"/>
              <w:jc w:val="center"/>
            </w:pPr>
          </w:p>
        </w:tc>
      </w:tr>
      <w:tr w:rsidR="006757ED" w:rsidRPr="000A30BD" w14:paraId="05B5442A" w14:textId="77777777" w:rsidTr="00963D0A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B8546A" w14:textId="77777777" w:rsidR="006757ED" w:rsidRPr="000A30BD" w:rsidRDefault="006757ED" w:rsidP="00963D0A">
            <w:pPr>
              <w:ind w:left="142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B757A" w14:textId="77777777" w:rsidR="006757ED" w:rsidRPr="000A30BD" w:rsidRDefault="006757ED" w:rsidP="00963D0A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66C51" w14:textId="77777777" w:rsidR="006757ED" w:rsidRPr="000A30BD" w:rsidRDefault="006757ED" w:rsidP="00963D0A">
            <w:pPr>
              <w:pageBreakBefore/>
              <w:jc w:val="center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60C3C" w14:textId="77777777" w:rsidR="006757ED" w:rsidRPr="000A30BD" w:rsidRDefault="006757ED" w:rsidP="00963D0A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E03098" w14:textId="77777777" w:rsidR="006757ED" w:rsidRPr="000A30BD" w:rsidRDefault="006757ED" w:rsidP="00963D0A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6757ED" w:rsidRPr="000A30BD" w14:paraId="56D70EF5" w14:textId="77777777" w:rsidTr="00963D0A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4A600" w14:textId="77777777"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4B60FDF4" w14:textId="77777777" w:rsidR="006757ED" w:rsidRPr="000A30BD" w:rsidRDefault="006757ED" w:rsidP="00963D0A">
            <w:pPr>
              <w:spacing w:after="120"/>
              <w:jc w:val="center"/>
            </w:pPr>
            <w:r w:rsidRPr="000A30BD">
              <w:t>(дата)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B5D12" w14:textId="77777777"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02E56CD" w14:textId="77777777" w:rsidR="006757ED" w:rsidRPr="000A30BD" w:rsidRDefault="006757ED" w:rsidP="00963D0A">
            <w:pPr>
              <w:spacing w:after="120"/>
              <w:jc w:val="center"/>
            </w:pPr>
            <w:r w:rsidRPr="000A30BD"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4D973" w14:textId="77777777" w:rsidR="006757ED" w:rsidRPr="000A30BD" w:rsidRDefault="006757ED" w:rsidP="00963D0A">
            <w:pPr>
              <w:spacing w:after="120"/>
              <w:jc w:val="center"/>
            </w:pPr>
          </w:p>
        </w:tc>
      </w:tr>
      <w:tr w:rsidR="006757ED" w:rsidRPr="000A30BD" w14:paraId="3D1205E7" w14:textId="77777777" w:rsidTr="00963D0A">
        <w:tc>
          <w:tcPr>
            <w:tcW w:w="995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65A25A" w14:textId="77777777" w:rsidR="006757ED" w:rsidRPr="000A30BD" w:rsidRDefault="006757ED" w:rsidP="00963D0A">
            <w:pPr>
              <w:spacing w:after="240"/>
              <w:ind w:left="142" w:right="-27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Федерального закона</w:t>
            </w:r>
            <w:r>
              <w:rPr>
                <w:sz w:val="24"/>
                <w:szCs w:val="24"/>
              </w:rPr>
              <w:t xml:space="preserve"> от 28 апреля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 № 138-ФЗ</w:t>
            </w:r>
            <w:r w:rsidRPr="000A30BD">
              <w:rPr>
                <w:sz w:val="24"/>
                <w:szCs w:val="24"/>
              </w:rPr>
              <w:t xml:space="preserve"> «О гражданстве Российской Федерации».</w:t>
            </w:r>
          </w:p>
        </w:tc>
      </w:tr>
      <w:tr w:rsidR="006757ED" w:rsidRPr="000A30BD" w14:paraId="477729B0" w14:textId="77777777" w:rsidTr="00963D0A">
        <w:tc>
          <w:tcPr>
            <w:tcW w:w="995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42" w:type="dxa"/>
              <w:tblLayout w:type="fixed"/>
              <w:tblLook w:val="00A0" w:firstRow="1" w:lastRow="0" w:firstColumn="1" w:lastColumn="0" w:noHBand="0" w:noVBand="0"/>
            </w:tblPr>
            <w:tblGrid>
              <w:gridCol w:w="3293"/>
              <w:gridCol w:w="3294"/>
              <w:gridCol w:w="3294"/>
            </w:tblGrid>
            <w:tr w:rsidR="006757ED" w:rsidRPr="008121A9" w14:paraId="3FD65CAA" w14:textId="77777777" w:rsidTr="00963D0A"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793306" w14:textId="77777777" w:rsidR="006757ED" w:rsidRPr="008121A9" w:rsidRDefault="006757ED" w:rsidP="00963D0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771A6" w14:textId="77777777" w:rsidR="006757ED" w:rsidRPr="008121A9" w:rsidRDefault="006757ED" w:rsidP="00963D0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BFF2E7" w14:textId="77777777" w:rsidR="006757ED" w:rsidRPr="008121A9" w:rsidRDefault="006757ED" w:rsidP="00963D0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6757ED" w:rsidRPr="008121A9" w14:paraId="0635F6FE" w14:textId="77777777" w:rsidTr="00963D0A">
              <w:tc>
                <w:tcPr>
                  <w:tcW w:w="32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ADA9F2" w14:textId="77777777" w:rsidR="006757ED" w:rsidRPr="008121A9" w:rsidRDefault="006757ED" w:rsidP="00963D0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0A30BD">
                    <w:t>(дата)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D67A1" w14:textId="77777777" w:rsidR="006757ED" w:rsidRPr="008121A9" w:rsidRDefault="006757ED" w:rsidP="00963D0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5D669A" w14:textId="77777777" w:rsidR="006757ED" w:rsidRPr="008121A9" w:rsidRDefault="006757ED" w:rsidP="00963D0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0A30BD">
                    <w:t>(подпись должностного лица)</w:t>
                  </w:r>
                  <w:r>
                    <w:rPr>
                      <w:vertAlign w:val="superscript"/>
                    </w:rPr>
                    <w:t>10</w:t>
                  </w:r>
                </w:p>
              </w:tc>
            </w:tr>
          </w:tbl>
          <w:p w14:paraId="5F5127F7" w14:textId="77777777" w:rsidR="006757ED" w:rsidRPr="000A30BD" w:rsidRDefault="006757ED" w:rsidP="00963D0A">
            <w:pPr>
              <w:keepNext/>
              <w:keepLines/>
              <w:ind w:left="142"/>
              <w:rPr>
                <w:sz w:val="24"/>
                <w:szCs w:val="24"/>
              </w:rPr>
            </w:pPr>
          </w:p>
        </w:tc>
      </w:tr>
      <w:tr w:rsidR="006757ED" w:rsidRPr="000A30BD" w14:paraId="781EE52D" w14:textId="77777777" w:rsidTr="00963D0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52" w:type="dxa"/>
            <w:gridSpan w:val="10"/>
            <w:tcBorders>
              <w:top w:val="nil"/>
              <w:bottom w:val="nil"/>
            </w:tcBorders>
            <w:vAlign w:val="bottom"/>
          </w:tcPr>
          <w:p w14:paraId="4187218D" w14:textId="77777777" w:rsidR="006757ED" w:rsidRPr="000A30BD" w:rsidRDefault="006757ED" w:rsidP="00963D0A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0A30BD"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6757ED" w:rsidRPr="000A30BD" w14:paraId="158AC9A0" w14:textId="77777777" w:rsidTr="00963D0A">
        <w:trPr>
          <w:cantSplit/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4AF013" w14:textId="77777777" w:rsidR="006757ED" w:rsidRPr="000A30BD" w:rsidRDefault="006757ED" w:rsidP="00963D0A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59E8E523" w14:textId="77777777" w:rsidR="006757ED" w:rsidRPr="000A30BD" w:rsidRDefault="006757ED" w:rsidP="00963D0A">
            <w:pPr>
              <w:jc w:val="center"/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B608E" w14:textId="77777777" w:rsidR="006757ED" w:rsidRPr="000A30BD" w:rsidRDefault="006757ED" w:rsidP="00963D0A">
            <w:pPr>
              <w:jc w:val="center"/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4168F" w14:textId="77777777" w:rsidR="006757ED" w:rsidRPr="000A30BD" w:rsidRDefault="006757ED" w:rsidP="00963D0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21FCD" w14:textId="77777777" w:rsidR="006757ED" w:rsidRPr="000A30BD" w:rsidRDefault="006757ED" w:rsidP="00963D0A">
            <w:pPr>
              <w:jc w:val="center"/>
            </w:pPr>
          </w:p>
        </w:tc>
      </w:tr>
    </w:tbl>
    <w:p w14:paraId="0865C3EA" w14:textId="77777777" w:rsidR="006757ED" w:rsidRDefault="006757ED" w:rsidP="004C520F">
      <w:pPr>
        <w:ind w:firstLine="567"/>
        <w:jc w:val="both"/>
        <w:rPr>
          <w:sz w:val="24"/>
          <w:szCs w:val="24"/>
        </w:rPr>
      </w:pPr>
    </w:p>
    <w:p w14:paraId="431991BE" w14:textId="77777777" w:rsidR="006757ED" w:rsidRDefault="006757ED" w:rsidP="004C520F">
      <w:pPr>
        <w:ind w:firstLine="567"/>
        <w:jc w:val="both"/>
        <w:rPr>
          <w:sz w:val="24"/>
          <w:szCs w:val="24"/>
        </w:rPr>
      </w:pPr>
    </w:p>
    <w:p w14:paraId="46F90688" w14:textId="77777777" w:rsidR="006757ED" w:rsidRPr="00F0797B" w:rsidRDefault="006757ED" w:rsidP="004C520F">
      <w:pPr>
        <w:ind w:firstLine="567"/>
        <w:jc w:val="both"/>
        <w:rPr>
          <w:u w:val="single"/>
        </w:rPr>
      </w:pPr>
      <w:r w:rsidRPr="00F0797B">
        <w:rPr>
          <w:u w:val="single"/>
        </w:rPr>
        <w:t>Примечания.</w:t>
      </w:r>
    </w:p>
    <w:p w14:paraId="5A7C6772" w14:textId="77777777" w:rsidR="006757ED" w:rsidRPr="00F0797B" w:rsidRDefault="006757ED" w:rsidP="004C520F">
      <w:pPr>
        <w:ind w:firstLine="567"/>
        <w:jc w:val="both"/>
        <w:rPr>
          <w:u w:val="single"/>
        </w:rPr>
      </w:pPr>
    </w:p>
    <w:p w14:paraId="71996AA9" w14:textId="77777777" w:rsidR="006757ED" w:rsidRPr="00F0797B" w:rsidRDefault="006757ED" w:rsidP="00E93A5D">
      <w:pPr>
        <w:ind w:firstLine="709"/>
        <w:jc w:val="both"/>
      </w:pPr>
      <w:r w:rsidRPr="00F0797B">
        <w:t>1. В отношении ребенка, помещенного под надзор в российскую организацию для детей-сирот и детей, оставшихся без попечения родителей, заявление об оформлении гражданства Российской Федерации по рождению подается руководителем этой организации с указанием ее наименования и должности руководителя.</w:t>
      </w:r>
    </w:p>
    <w:p w14:paraId="259DC4F7" w14:textId="77777777" w:rsidR="006757ED" w:rsidRPr="00F0797B" w:rsidRDefault="006757ED" w:rsidP="00E93A5D">
      <w:pPr>
        <w:ind w:firstLine="709"/>
        <w:jc w:val="both"/>
      </w:pPr>
      <w:r w:rsidRPr="00F0797B">
        <w:t>2. Резолюция подписывается руководителем органа, ведающего делами о гражданстве Российской Федерации, либо лицом, исполняющим его обязанности, либо заместителем, либо консульским должностным лицом.</w:t>
      </w:r>
    </w:p>
    <w:p w14:paraId="3099FD0A" w14:textId="77777777" w:rsidR="006757ED" w:rsidRPr="00F0797B" w:rsidRDefault="006757ED" w:rsidP="00F0797B">
      <w:pPr>
        <w:ind w:firstLine="709"/>
        <w:jc w:val="both"/>
      </w:pPr>
      <w:r w:rsidRPr="00F0797B">
        <w:t>3. Заявление заполняется от руки или с использованием электронных средств без сокращений, аббревиатур (кроме общепринятых),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соответствующей графе проставляется слово «нет» либо соответствующий раздел не заполняется.</w:t>
      </w:r>
    </w:p>
    <w:p w14:paraId="1E8D4326" w14:textId="77777777" w:rsidR="006757ED" w:rsidRDefault="006757ED" w:rsidP="00CE65BE">
      <w:pPr>
        <w:ind w:firstLine="709"/>
        <w:jc w:val="both"/>
      </w:pPr>
      <w:r w:rsidRPr="00F0797B">
        <w:t xml:space="preserve">4. Сведения </w:t>
      </w:r>
      <w:r>
        <w:t>указываются при наличии соответствующих обстоятельств. Сведения о документе об усыновлении (удочерении) указываются в случае отсутствия в свидетельстве о рождении ребенка сведений об усыновителях в качестве родителей ребенка.</w:t>
      </w:r>
    </w:p>
    <w:p w14:paraId="2C55CC77" w14:textId="77777777" w:rsidR="006757ED" w:rsidRPr="00F0797B" w:rsidRDefault="006757ED" w:rsidP="00E93A5D">
      <w:pPr>
        <w:ind w:firstLine="709"/>
        <w:jc w:val="both"/>
      </w:pPr>
      <w:r>
        <w:t>5</w:t>
      </w:r>
      <w:r w:rsidRPr="00F0797B">
        <w:t>. Сведения о другом родителе (усыновителе) ребенка не заполняются заявителем, являющимся единственным родителем (усыновителем) либо руководителем российской организаций для детей-сирот и детей, оста</w:t>
      </w:r>
      <w:r>
        <w:t>вшихся без попечения родителей, в которую под надзор помещен ребенок.</w:t>
      </w:r>
    </w:p>
    <w:p w14:paraId="7291CBE4" w14:textId="77777777" w:rsidR="006757ED" w:rsidRDefault="006757ED" w:rsidP="00F0797B">
      <w:pPr>
        <w:ind w:firstLine="709"/>
        <w:jc w:val="both"/>
      </w:pPr>
      <w:r>
        <w:t>6</w:t>
      </w:r>
      <w:r w:rsidRPr="00F0797B">
        <w:t>. В случае подачи заявления через другое лицо подлинность подписи заявителя свидетельствуется нотариально в соответствии с законодательством Российской Федерации. В случае направления военнослужащим заявления по почте</w:t>
      </w:r>
      <w:r>
        <w:t xml:space="preserve"> подлинность</w:t>
      </w:r>
      <w:r w:rsidRPr="00F0797B">
        <w:t xml:space="preserve"> подпись заявителя удостоверяется командиром военной части.</w:t>
      </w:r>
    </w:p>
    <w:p w14:paraId="5E47E1C9" w14:textId="77777777" w:rsidR="006757ED" w:rsidRDefault="006757ED" w:rsidP="00F0797B">
      <w:pPr>
        <w:ind w:firstLine="709"/>
        <w:jc w:val="both"/>
      </w:pPr>
      <w:r>
        <w:t>7</w:t>
      </w:r>
      <w:r w:rsidRPr="00FE7B04">
        <w:t xml:space="preserve">. Проставляется печать </w:t>
      </w:r>
      <w:r>
        <w:t>Министерства внутренних дел Российской Федерации (</w:t>
      </w:r>
      <w:r w:rsidRPr="00FE7B04">
        <w:t>МВД России</w:t>
      </w:r>
      <w:r>
        <w:t>)</w:t>
      </w:r>
      <w:r w:rsidRPr="00FE7B04">
        <w:t xml:space="preserve"> или его территориального органа, либо дипломатического представительства или консульского учреждения Российской Федерации, либо уполномоченного МВД России федерального государственного унитарного предприятия, находящегося в его ведении, либо организации, уполномоченной субъектом Российской Федерации – г. Москвой.</w:t>
      </w:r>
    </w:p>
    <w:p w14:paraId="06ADD4E2" w14:textId="77777777" w:rsidR="006757ED" w:rsidRDefault="006757ED" w:rsidP="00F0797B">
      <w:pPr>
        <w:ind w:firstLine="709"/>
        <w:jc w:val="both"/>
      </w:pPr>
      <w:r>
        <w:t>8</w:t>
      </w:r>
      <w:r w:rsidRPr="00FE7B04">
        <w:t>. В случае принятия заявления к рассмотрению органом внутренних дел Российской Федерации проставляется подпись руководителя соответствующего органа внутренних дел Российской Федерации, должностного лица, исполняющего его обязанности, либо заместителя руководителя этого органа с указанием специального звания (классного чина). В случае принятия заявления к рассмотрению дипломатическим представительством или консульским учреждением Российской Федерации проставляется подпись должностного лица, принявшего документы.</w:t>
      </w:r>
    </w:p>
    <w:p w14:paraId="55CC950D" w14:textId="77777777" w:rsidR="006757ED" w:rsidRPr="00F0797B" w:rsidRDefault="006757ED" w:rsidP="00F0797B">
      <w:pPr>
        <w:ind w:firstLine="709"/>
        <w:jc w:val="both"/>
      </w:pPr>
      <w:r>
        <w:t>9</w:t>
      </w:r>
      <w:r w:rsidRPr="00FE7B04">
        <w:t>. Проставляется гербовая печать МВД России или его территориального органа, дипломатического представительства или консульского учреждения Российской Федерации.</w:t>
      </w:r>
    </w:p>
    <w:sectPr w:rsidR="006757ED" w:rsidRPr="00F0797B" w:rsidSect="00B35081">
      <w:headerReference w:type="default" r:id="rId6"/>
      <w:pgSz w:w="11906" w:h="16838"/>
      <w:pgMar w:top="851" w:right="851" w:bottom="567" w:left="1134" w:header="397" w:footer="709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6025" w14:textId="77777777" w:rsidR="005E690D" w:rsidRDefault="005E690D">
      <w:r>
        <w:separator/>
      </w:r>
    </w:p>
  </w:endnote>
  <w:endnote w:type="continuationSeparator" w:id="0">
    <w:p w14:paraId="0ED18144" w14:textId="77777777" w:rsidR="005E690D" w:rsidRDefault="005E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159A" w14:textId="77777777" w:rsidR="005E690D" w:rsidRDefault="005E690D">
      <w:r>
        <w:separator/>
      </w:r>
    </w:p>
  </w:footnote>
  <w:footnote w:type="continuationSeparator" w:id="0">
    <w:p w14:paraId="5979CF3A" w14:textId="77777777" w:rsidR="005E690D" w:rsidRDefault="005E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B17F" w14:textId="77777777" w:rsidR="006757ED" w:rsidRDefault="000532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AA63485" w14:textId="77777777" w:rsidR="006757ED" w:rsidRDefault="00675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0"/>
    <w:rsid w:val="00004349"/>
    <w:rsid w:val="00022F50"/>
    <w:rsid w:val="00025817"/>
    <w:rsid w:val="00027B1E"/>
    <w:rsid w:val="00053276"/>
    <w:rsid w:val="000817A5"/>
    <w:rsid w:val="000A30BD"/>
    <w:rsid w:val="000B5C82"/>
    <w:rsid w:val="000B7FFC"/>
    <w:rsid w:val="000D15D4"/>
    <w:rsid w:val="000D6398"/>
    <w:rsid w:val="000E5B61"/>
    <w:rsid w:val="000F3BA8"/>
    <w:rsid w:val="001533F7"/>
    <w:rsid w:val="0017781E"/>
    <w:rsid w:val="001B32BB"/>
    <w:rsid w:val="002136F1"/>
    <w:rsid w:val="002150F6"/>
    <w:rsid w:val="00240E32"/>
    <w:rsid w:val="003172ED"/>
    <w:rsid w:val="00321914"/>
    <w:rsid w:val="0034724C"/>
    <w:rsid w:val="00372004"/>
    <w:rsid w:val="00390831"/>
    <w:rsid w:val="003A1187"/>
    <w:rsid w:val="003E25DA"/>
    <w:rsid w:val="00404ED7"/>
    <w:rsid w:val="004323F5"/>
    <w:rsid w:val="004A6676"/>
    <w:rsid w:val="004C520F"/>
    <w:rsid w:val="004C65CD"/>
    <w:rsid w:val="005130D0"/>
    <w:rsid w:val="00552133"/>
    <w:rsid w:val="00571EE1"/>
    <w:rsid w:val="0057436A"/>
    <w:rsid w:val="00580531"/>
    <w:rsid w:val="005E690D"/>
    <w:rsid w:val="005F49AC"/>
    <w:rsid w:val="005F7973"/>
    <w:rsid w:val="00633E58"/>
    <w:rsid w:val="006721A5"/>
    <w:rsid w:val="006757ED"/>
    <w:rsid w:val="0076643E"/>
    <w:rsid w:val="00791B4D"/>
    <w:rsid w:val="007D071F"/>
    <w:rsid w:val="007F6B0F"/>
    <w:rsid w:val="008121A9"/>
    <w:rsid w:val="00857B89"/>
    <w:rsid w:val="008604C6"/>
    <w:rsid w:val="008726B6"/>
    <w:rsid w:val="008B28B7"/>
    <w:rsid w:val="008F381F"/>
    <w:rsid w:val="009215F0"/>
    <w:rsid w:val="00921735"/>
    <w:rsid w:val="009560D3"/>
    <w:rsid w:val="00963D0A"/>
    <w:rsid w:val="00982DF5"/>
    <w:rsid w:val="009C3429"/>
    <w:rsid w:val="009F6C8D"/>
    <w:rsid w:val="009F7541"/>
    <w:rsid w:val="00A21274"/>
    <w:rsid w:val="00A400B4"/>
    <w:rsid w:val="00A6503F"/>
    <w:rsid w:val="00B35081"/>
    <w:rsid w:val="00BC1394"/>
    <w:rsid w:val="00C03461"/>
    <w:rsid w:val="00C66853"/>
    <w:rsid w:val="00CC0434"/>
    <w:rsid w:val="00CE65BE"/>
    <w:rsid w:val="00D96042"/>
    <w:rsid w:val="00DE44BF"/>
    <w:rsid w:val="00E90BAA"/>
    <w:rsid w:val="00E93A5D"/>
    <w:rsid w:val="00EF6F65"/>
    <w:rsid w:val="00EF7373"/>
    <w:rsid w:val="00F06EF1"/>
    <w:rsid w:val="00F0797B"/>
    <w:rsid w:val="00F1322E"/>
    <w:rsid w:val="00F954DB"/>
    <w:rsid w:val="00FA6470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5A5801C"/>
  <w15:docId w15:val="{BDC00297-DB73-4E08-8823-8F7C1FC0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43E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4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643E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664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643E"/>
    <w:rPr>
      <w:rFonts w:cs="Times New Roman"/>
      <w:sz w:val="20"/>
    </w:rPr>
  </w:style>
  <w:style w:type="paragraph" w:styleId="a7">
    <w:name w:val="footnote text"/>
    <w:basedOn w:val="a"/>
    <w:link w:val="a8"/>
    <w:uiPriority w:val="99"/>
    <w:rsid w:val="0076643E"/>
  </w:style>
  <w:style w:type="character" w:customStyle="1" w:styleId="a8">
    <w:name w:val="Текст сноски Знак"/>
    <w:basedOn w:val="a0"/>
    <w:link w:val="a7"/>
    <w:uiPriority w:val="99"/>
    <w:semiHidden/>
    <w:locked/>
    <w:rsid w:val="0076643E"/>
    <w:rPr>
      <w:rFonts w:cs="Times New Roman"/>
      <w:sz w:val="20"/>
    </w:rPr>
  </w:style>
  <w:style w:type="character" w:styleId="a9">
    <w:name w:val="footnote reference"/>
    <w:basedOn w:val="a0"/>
    <w:uiPriority w:val="99"/>
    <w:rsid w:val="0076643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6643E"/>
    <w:pPr>
      <w:autoSpaceDE w:val="0"/>
      <w:autoSpaceDN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6721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19_RogachevaOV\&#1056;&#1072;&#1073;&#1086;&#1095;&#1080;&#1081;%20&#1089;&#1090;&#1086;&#1083;\&#1079;&#1072;&#1082;&#1086;&#1085;%20&#1086;%20&#1075;&#1088;&#1072;&#1078;&#1076;&#1072;&#1085;&#1089;&#1090;&#1074;&#1077;\&#1055;&#1086;&#1083;&#1086;&#1078;&#1077;&#1085;&#1080;&#1077;%201325%20&#1085;&#1086;&#1074;&#1086;&#1077;\&#1055;&#1086;&#1083;&#1086;&#1078;&#1077;&#1085;&#1080;&#1077;%20&#1082;%20&#1080;&#1079;&#1076;&#1072;&#1085;&#1080;&#1102;\&#1055;&#1088;&#1080;&#1083;&#1086;&#1078;&#1077;&#1085;&#1080;&#1077;%20&#8470;%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7</Template>
  <TotalTime>1</TotalTime>
  <Pages>3</Pages>
  <Words>830</Words>
  <Characters>4731</Characters>
  <Application>Microsoft Office Word</Application>
  <DocSecurity>0</DocSecurity>
  <Lines>39</Lines>
  <Paragraphs>11</Paragraphs>
  <ScaleCrop>false</ScaleCrop>
  <Company>КонсультантПлюс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Admin</dc:creator>
  <cp:keywords/>
  <dc:description/>
  <cp:lastModifiedBy>osaka2023-4@outlook.com</cp:lastModifiedBy>
  <cp:revision>2</cp:revision>
  <cp:lastPrinted>2017-09-06T09:14:00Z</cp:lastPrinted>
  <dcterms:created xsi:type="dcterms:W3CDTF">2023-12-14T06:17:00Z</dcterms:created>
  <dcterms:modified xsi:type="dcterms:W3CDTF">2023-12-14T06:17:00Z</dcterms:modified>
</cp:coreProperties>
</file>