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69B1" w14:textId="77777777" w:rsidR="00563F87" w:rsidRDefault="00563F87" w:rsidP="000A776A">
      <w:pPr>
        <w:spacing w:after="6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  <w:r>
        <w:rPr>
          <w:sz w:val="28"/>
          <w:szCs w:val="28"/>
        </w:rPr>
        <w:br/>
        <w:t xml:space="preserve">к Положению о порядке </w:t>
      </w:r>
      <w:r>
        <w:rPr>
          <w:sz w:val="28"/>
          <w:szCs w:val="28"/>
        </w:rPr>
        <w:br/>
        <w:t>рассмотрения вопросов гражданства Российской Федерации</w:t>
      </w:r>
    </w:p>
    <w:p w14:paraId="28938870" w14:textId="77777777" w:rsidR="00563F87" w:rsidRPr="00B357AE" w:rsidRDefault="00563F87" w:rsidP="00691AFF">
      <w:pPr>
        <w:ind w:left="12333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>ФОРМА</w:t>
      </w:r>
      <w:r w:rsidRPr="00B357AE">
        <w:rPr>
          <w:b/>
          <w:sz w:val="24"/>
          <w:szCs w:val="24"/>
          <w:vertAlign w:val="superscript"/>
        </w:rPr>
        <w:t>1</w:t>
      </w:r>
    </w:p>
    <w:p w14:paraId="3EE6020F" w14:textId="77777777" w:rsidR="00563F87" w:rsidRPr="00B357AE" w:rsidRDefault="00563F87" w:rsidP="00767A19">
      <w:pPr>
        <w:spacing w:after="40"/>
        <w:ind w:left="12332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>Лицевая сторона</w:t>
      </w:r>
    </w:p>
    <w:p w14:paraId="18E9DD55" w14:textId="77777777" w:rsidR="00563F87" w:rsidRDefault="00F75AC6">
      <w:pPr>
        <w:spacing w:after="60"/>
        <w:rPr>
          <w:sz w:val="2"/>
          <w:szCs w:val="2"/>
        </w:rPr>
      </w:pPr>
      <w:r>
        <w:rPr>
          <w:noProof/>
        </w:rPr>
        <w:pict w14:anchorId="7320FD97">
          <v:line id="Line 2" o:spid="_x0000_s1026" style="position:absolute;z-index:1;visibility:visible" from="506.7pt,4.7pt" to="506.7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">
            <v:stroke dashstyle="1 1"/>
            <w10:anchorlock/>
          </v:line>
        </w:pict>
      </w:r>
    </w:p>
    <w:p w14:paraId="5EDCBE39" w14:textId="77777777" w:rsidR="00563F87" w:rsidRDefault="00563F87">
      <w:pPr>
        <w:rPr>
          <w:sz w:val="22"/>
          <w:szCs w:val="22"/>
        </w:rPr>
        <w:sectPr w:rsidR="00563F87" w:rsidSect="00DD37D8">
          <w:pgSz w:w="16840" w:h="11907" w:orient="landscape" w:code="9"/>
          <w:pgMar w:top="142" w:right="567" w:bottom="142" w:left="567" w:header="397" w:footer="284" w:gutter="0"/>
          <w:cols w:space="709"/>
        </w:sectPr>
      </w:pPr>
    </w:p>
    <w:p w14:paraId="557A8153" w14:textId="77777777" w:rsidR="00563F87" w:rsidRDefault="00563F87" w:rsidP="00A56116">
      <w:pPr>
        <w:spacing w:line="228" w:lineRule="auto"/>
        <w:ind w:left="4933" w:right="28"/>
      </w:pPr>
      <w:r>
        <w:t xml:space="preserve">В  </w:t>
      </w:r>
    </w:p>
    <w:p w14:paraId="57C02737" w14:textId="77777777" w:rsidR="00563F87" w:rsidRDefault="00563F87" w:rsidP="00A56116">
      <w:pPr>
        <w:pBdr>
          <w:top w:val="single" w:sz="4" w:space="1" w:color="auto"/>
        </w:pBdr>
        <w:spacing w:line="228" w:lineRule="auto"/>
        <w:ind w:left="5154" w:right="2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внутренних дел,</w:t>
      </w:r>
    </w:p>
    <w:p w14:paraId="01AD4F90" w14:textId="77777777" w:rsidR="00563F87" w:rsidRDefault="00563F87" w:rsidP="00A56116">
      <w:pPr>
        <w:spacing w:line="228" w:lineRule="auto"/>
        <w:ind w:left="4933" w:right="28"/>
      </w:pPr>
    </w:p>
    <w:p w14:paraId="70D1EDF9" w14:textId="77777777" w:rsidR="00563F87" w:rsidRPr="008B49CB" w:rsidRDefault="00563F87" w:rsidP="00A56116">
      <w:pPr>
        <w:pBdr>
          <w:top w:val="single" w:sz="4" w:space="1" w:color="auto"/>
        </w:pBdr>
        <w:spacing w:line="228" w:lineRule="auto"/>
        <w:ind w:left="4933" w:right="28"/>
        <w:jc w:val="center"/>
        <w:rPr>
          <w:sz w:val="16"/>
          <w:szCs w:val="16"/>
        </w:rPr>
      </w:pPr>
      <w:r>
        <w:rPr>
          <w:sz w:val="16"/>
          <w:szCs w:val="16"/>
        </w:rPr>
        <w:t>дипломатического представительства, консульского учреждения</w:t>
      </w:r>
      <w:r w:rsidRPr="000A776A">
        <w:t xml:space="preserve"> </w:t>
      </w:r>
      <w:r w:rsidRPr="008B49CB">
        <w:rPr>
          <w:sz w:val="16"/>
          <w:szCs w:val="16"/>
        </w:rPr>
        <w:t xml:space="preserve">Российской </w:t>
      </w:r>
      <w:proofErr w:type="gramStart"/>
      <w:r w:rsidRPr="008B49CB">
        <w:rPr>
          <w:sz w:val="16"/>
          <w:szCs w:val="16"/>
        </w:rPr>
        <w:t>Федерации )</w:t>
      </w:r>
      <w:proofErr w:type="gramEnd"/>
    </w:p>
    <w:p w14:paraId="40A35F2C" w14:textId="77777777" w:rsidR="00563F87" w:rsidRDefault="00563F87" w:rsidP="00944800">
      <w:pPr>
        <w:spacing w:before="120" w:line="228" w:lineRule="auto"/>
        <w:jc w:val="center"/>
      </w:pPr>
      <w:r>
        <w:t>УВЕДОМЛЕНИЕ</w:t>
      </w:r>
      <w:r>
        <w:br/>
      </w:r>
      <w:r w:rsidRPr="006E3332">
        <w:t>о</w:t>
      </w:r>
      <w:r>
        <w:t>б утрате</w:t>
      </w:r>
      <w:r w:rsidRPr="006E3332">
        <w:t xml:space="preserve"> </w:t>
      </w:r>
      <w:r>
        <w:t xml:space="preserve">гражданином Российской Федерации, не достигшим возраста 18 лет либо недееспособным, </w:t>
      </w:r>
      <w:r w:rsidRPr="006E3332">
        <w:t>граждан</w:t>
      </w:r>
      <w:r>
        <w:t xml:space="preserve">ства (подданства) иностранного государства либо вида на жительство или иного документа, подтверждающего право на постоянное проживание на </w:t>
      </w:r>
      <w:proofErr w:type="gramStart"/>
      <w:r>
        <w:t>территории  иностранного</w:t>
      </w:r>
      <w:proofErr w:type="gramEnd"/>
      <w:r>
        <w:t xml:space="preserve"> государства</w:t>
      </w:r>
    </w:p>
    <w:p w14:paraId="5686F32D" w14:textId="77777777" w:rsidR="00563F87" w:rsidRDefault="00563F87" w:rsidP="00944800">
      <w:pPr>
        <w:spacing w:line="228" w:lineRule="auto"/>
      </w:pPr>
      <w:r>
        <w:t xml:space="preserve">Я,  </w:t>
      </w:r>
    </w:p>
    <w:p w14:paraId="122BD72C" w14:textId="77777777" w:rsidR="00563F87" w:rsidRDefault="00563F87" w:rsidP="00944800">
      <w:pPr>
        <w:pBdr>
          <w:top w:val="single" w:sz="4" w:space="1" w:color="auto"/>
        </w:pBdr>
        <w:spacing w:line="228" w:lineRule="auto"/>
        <w:ind w:left="266" w:right="2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Pr="00AD2DA7">
        <w:rPr>
          <w:sz w:val="16"/>
          <w:szCs w:val="16"/>
        </w:rPr>
        <w:t>, отчество (при наличии), дата и место рождения</w:t>
      </w:r>
      <w:r>
        <w:rPr>
          <w:sz w:val="16"/>
          <w:szCs w:val="16"/>
        </w:rPr>
        <w:t>, серия, номер,</w:t>
      </w:r>
    </w:p>
    <w:p w14:paraId="36EA73F3" w14:textId="77777777" w:rsidR="00563F87" w:rsidRPr="00043682" w:rsidRDefault="00563F87" w:rsidP="00043682">
      <w:pPr>
        <w:spacing w:line="228" w:lineRule="auto"/>
        <w:jc w:val="both"/>
      </w:pPr>
    </w:p>
    <w:p w14:paraId="5B6EF742" w14:textId="77777777" w:rsidR="00563F87" w:rsidRPr="00043682" w:rsidRDefault="00563F87" w:rsidP="00043682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паспорта гражданина Российской Федерации или иного документа,</w:t>
      </w:r>
      <w:r w:rsidRPr="00ED6D05">
        <w:rPr>
          <w:sz w:val="16"/>
          <w:szCs w:val="16"/>
        </w:rPr>
        <w:t xml:space="preserve"> </w:t>
      </w:r>
      <w:r>
        <w:rPr>
          <w:sz w:val="16"/>
          <w:szCs w:val="16"/>
        </w:rPr>
        <w:t>удостоверяющего личность,</w:t>
      </w:r>
    </w:p>
    <w:p w14:paraId="4B1091D7" w14:textId="77777777" w:rsidR="00563F87" w:rsidRPr="00043682" w:rsidRDefault="00563F87" w:rsidP="00043682">
      <w:pPr>
        <w:spacing w:line="228" w:lineRule="auto"/>
        <w:jc w:val="both"/>
      </w:pPr>
    </w:p>
    <w:p w14:paraId="55B7D067" w14:textId="77777777" w:rsidR="00563F87" w:rsidRPr="00043682" w:rsidRDefault="00563F87" w:rsidP="00043682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выдан, адрес места жительства (места пребывания, места фактического проживания)</w:t>
      </w:r>
    </w:p>
    <w:p w14:paraId="07C2DD75" w14:textId="77777777" w:rsidR="00563F87" w:rsidRDefault="00563F87" w:rsidP="00043682">
      <w:pPr>
        <w:tabs>
          <w:tab w:val="right" w:pos="9923"/>
        </w:tabs>
        <w:spacing w:line="228" w:lineRule="auto"/>
      </w:pPr>
      <w:r>
        <w:tab/>
        <w:t>,</w:t>
      </w:r>
    </w:p>
    <w:p w14:paraId="59B68368" w14:textId="77777777" w:rsidR="00563F87" w:rsidRPr="00903AE0" w:rsidRDefault="00563F87" w:rsidP="00043682">
      <w:pPr>
        <w:spacing w:line="216" w:lineRule="auto"/>
      </w:pPr>
      <w:r w:rsidRPr="00903AE0">
        <w:t xml:space="preserve">будучи законным представителем  </w:t>
      </w:r>
    </w:p>
    <w:p w14:paraId="49DC0592" w14:textId="77777777" w:rsidR="00563F87" w:rsidRDefault="00563F87" w:rsidP="007E64A8">
      <w:pPr>
        <w:pBdr>
          <w:top w:val="single" w:sz="4" w:space="1" w:color="auto"/>
        </w:pBdr>
        <w:spacing w:line="216" w:lineRule="auto"/>
        <w:ind w:left="2994" w:right="2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наличии),</w:t>
      </w:r>
    </w:p>
    <w:p w14:paraId="18CE953F" w14:textId="77777777" w:rsidR="00563F87" w:rsidRPr="00903AE0" w:rsidRDefault="00563F87" w:rsidP="00043682">
      <w:pPr>
        <w:tabs>
          <w:tab w:val="right" w:pos="9923"/>
        </w:tabs>
        <w:spacing w:line="216" w:lineRule="auto"/>
      </w:pPr>
      <w:r>
        <w:tab/>
        <w:t>,</w:t>
      </w:r>
    </w:p>
    <w:p w14:paraId="4840583F" w14:textId="77777777" w:rsidR="00563F87" w:rsidRDefault="00563F87" w:rsidP="00043682">
      <w:pPr>
        <w:pBdr>
          <w:top w:val="single" w:sz="4" w:space="1" w:color="auto"/>
        </w:pBdr>
        <w:spacing w:line="216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дата и место рождения ребенка недееспособного лица)</w:t>
      </w:r>
    </w:p>
    <w:p w14:paraId="678631DD" w14:textId="77777777" w:rsidR="00563F87" w:rsidRPr="00903AE0" w:rsidRDefault="00563F87" w:rsidP="00043682">
      <w:pPr>
        <w:spacing w:line="216" w:lineRule="auto"/>
      </w:pPr>
      <w:r w:rsidRPr="00903AE0">
        <w:t>сообщаю о нем следующие сведения:</w:t>
      </w:r>
    </w:p>
    <w:p w14:paraId="2233E858" w14:textId="77777777" w:rsidR="00563F87" w:rsidRPr="00903AE0" w:rsidRDefault="00563F87" w:rsidP="00043682">
      <w:pPr>
        <w:spacing w:line="216" w:lineRule="auto"/>
      </w:pPr>
      <w:r w:rsidRPr="00903AE0">
        <w:t xml:space="preserve">1) адрес места жительства  </w:t>
      </w:r>
    </w:p>
    <w:p w14:paraId="3C653184" w14:textId="77777777" w:rsidR="00563F87" w:rsidRDefault="00563F87" w:rsidP="00043682">
      <w:pPr>
        <w:pBdr>
          <w:top w:val="single" w:sz="4" w:space="1" w:color="auto"/>
        </w:pBdr>
        <w:spacing w:line="216" w:lineRule="auto"/>
        <w:ind w:left="2338" w:right="28"/>
        <w:jc w:val="center"/>
        <w:rPr>
          <w:sz w:val="16"/>
          <w:szCs w:val="16"/>
        </w:rPr>
      </w:pPr>
      <w:r w:rsidRPr="00462FB2">
        <w:rPr>
          <w:sz w:val="16"/>
          <w:szCs w:val="16"/>
        </w:rPr>
        <w:t>(почтовый индекс, адрес места жительства</w:t>
      </w:r>
      <w:r>
        <w:rPr>
          <w:sz w:val="16"/>
          <w:szCs w:val="16"/>
        </w:rPr>
        <w:t xml:space="preserve"> (места пребывания,</w:t>
      </w:r>
    </w:p>
    <w:p w14:paraId="11295B9D" w14:textId="77777777" w:rsidR="00563F87" w:rsidRPr="00903AE0" w:rsidRDefault="00563F87" w:rsidP="00043682">
      <w:pPr>
        <w:tabs>
          <w:tab w:val="right" w:pos="9923"/>
        </w:tabs>
        <w:spacing w:line="216" w:lineRule="auto"/>
      </w:pPr>
      <w:r w:rsidRPr="00903AE0">
        <w:tab/>
        <w:t>;</w:t>
      </w:r>
    </w:p>
    <w:p w14:paraId="7AAC5486" w14:textId="77777777" w:rsidR="00563F87" w:rsidRDefault="00563F87" w:rsidP="00043682">
      <w:pPr>
        <w:pBdr>
          <w:top w:val="single" w:sz="4" w:space="1" w:color="auto"/>
        </w:pBdr>
        <w:spacing w:line="216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места фактического проживания)</w:t>
      </w:r>
    </w:p>
    <w:p w14:paraId="40338540" w14:textId="77777777" w:rsidR="00563F87" w:rsidRPr="00903AE0" w:rsidRDefault="00563F87" w:rsidP="00043682">
      <w:pPr>
        <w:spacing w:line="216" w:lineRule="auto"/>
        <w:jc w:val="both"/>
      </w:pPr>
      <w:r w:rsidRPr="00903AE0">
        <w:t xml:space="preserve">2) паспорт гражданина Российской Федерации или иной документ, удостоверяющий наличие гражданства Российской Федерации </w:t>
      </w:r>
    </w:p>
    <w:p w14:paraId="138BC9BC" w14:textId="77777777" w:rsidR="00563F87" w:rsidRDefault="00563F87" w:rsidP="00041DA2">
      <w:pPr>
        <w:pBdr>
          <w:top w:val="single" w:sz="4" w:space="1" w:color="auto"/>
        </w:pBdr>
        <w:spacing w:line="216" w:lineRule="auto"/>
        <w:ind w:left="2127" w:right="28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его серия, номер, кем и когда выдан)</w:t>
      </w:r>
    </w:p>
    <w:p w14:paraId="74C6F0D5" w14:textId="77777777" w:rsidR="00563F87" w:rsidRPr="00903AE0" w:rsidRDefault="00563F87" w:rsidP="00043682">
      <w:pPr>
        <w:tabs>
          <w:tab w:val="right" w:pos="9923"/>
        </w:tabs>
        <w:spacing w:line="216" w:lineRule="auto"/>
      </w:pPr>
      <w:r w:rsidRPr="00903AE0">
        <w:tab/>
        <w:t>;</w:t>
      </w:r>
    </w:p>
    <w:p w14:paraId="0F121CC9" w14:textId="77777777" w:rsidR="00563F87" w:rsidRDefault="00563F87" w:rsidP="00043682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14:paraId="44E6F2CE" w14:textId="77777777" w:rsidR="00563F87" w:rsidRPr="00903AE0" w:rsidRDefault="00563F87" w:rsidP="00043682">
      <w:pPr>
        <w:spacing w:line="216" w:lineRule="auto"/>
        <w:jc w:val="both"/>
      </w:pPr>
      <w:r>
        <w:t>3) наименование имевшегося гражданства (подданства) иностранного государства, серия, номер и дата выдачи паспорта иностранного государства либо иного документа, подтверждавшего наличие гражданства (подданства) иностранного государства, и (или) вид, серия, номер и дата выдачи документа, подтверждавшего право на постоянное проживание на территории иностранного государства</w:t>
      </w:r>
      <w:r>
        <w:rPr>
          <w:vertAlign w:val="superscript"/>
        </w:rPr>
        <w:t>2</w:t>
      </w:r>
      <w:r>
        <w:t>,</w:t>
      </w:r>
      <w:r w:rsidRPr="00903AE0">
        <w:t xml:space="preserve"> </w:t>
      </w:r>
      <w:r>
        <w:t xml:space="preserve"> </w:t>
      </w:r>
    </w:p>
    <w:p w14:paraId="6AFDB3FB" w14:textId="77777777" w:rsidR="00563F87" w:rsidRDefault="00563F87" w:rsidP="00DD37D8">
      <w:pPr>
        <w:pBdr>
          <w:top w:val="single" w:sz="4" w:space="1" w:color="auto"/>
        </w:pBdr>
        <w:spacing w:line="216" w:lineRule="auto"/>
        <w:ind w:left="5103" w:right="28"/>
        <w:rPr>
          <w:sz w:val="2"/>
          <w:szCs w:val="2"/>
        </w:rPr>
      </w:pPr>
    </w:p>
    <w:p w14:paraId="21EE9AA6" w14:textId="77777777" w:rsidR="00563F87" w:rsidRPr="00903AE0" w:rsidRDefault="00563F87" w:rsidP="00043682">
      <w:pPr>
        <w:tabs>
          <w:tab w:val="right" w:pos="9923"/>
        </w:tabs>
        <w:spacing w:line="216" w:lineRule="auto"/>
      </w:pPr>
      <w:r w:rsidRPr="00903AE0">
        <w:tab/>
        <w:t>;</w:t>
      </w:r>
    </w:p>
    <w:p w14:paraId="59AF8C86" w14:textId="77777777" w:rsidR="00563F87" w:rsidRDefault="00563F87" w:rsidP="00043682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14:paraId="3EAECFB0" w14:textId="77777777" w:rsidR="00563F87" w:rsidRDefault="00563F87" w:rsidP="00043682">
      <w:pPr>
        <w:tabs>
          <w:tab w:val="right" w:pos="9923"/>
        </w:tabs>
        <w:spacing w:line="216" w:lineRule="auto"/>
        <w:jc w:val="both"/>
      </w:pPr>
      <w:r w:rsidRPr="00903AE0">
        <w:t>4) </w:t>
      </w:r>
      <w:r>
        <w:t>номер и дата выдачи документа об утрате гражданства (подданства) иностранного государства или права на постоянное проживание на территории иностранного государства</w:t>
      </w:r>
      <w:r w:rsidRPr="00903AE0">
        <w:t xml:space="preserve">  </w:t>
      </w:r>
    </w:p>
    <w:p w14:paraId="53627910" w14:textId="77777777" w:rsidR="00563F87" w:rsidRDefault="00563F87" w:rsidP="00043682">
      <w:pPr>
        <w:tabs>
          <w:tab w:val="right" w:pos="9923"/>
        </w:tabs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3CB4AC2" w14:textId="77777777" w:rsidR="00563F87" w:rsidRDefault="00563F87" w:rsidP="00DD37D8">
      <w:pPr>
        <w:pBdr>
          <w:top w:val="single" w:sz="4" w:space="1" w:color="auto"/>
        </w:pBdr>
        <w:spacing w:after="240" w:line="216" w:lineRule="auto"/>
        <w:ind w:right="113"/>
        <w:rPr>
          <w:sz w:val="2"/>
          <w:szCs w:val="2"/>
        </w:rPr>
      </w:pPr>
    </w:p>
    <w:p w14:paraId="28FFB631" w14:textId="77777777" w:rsidR="00563F87" w:rsidRPr="00FF46A4" w:rsidRDefault="00563F87" w:rsidP="00FF46A4">
      <w:pPr>
        <w:pBdr>
          <w:top w:val="single" w:sz="4" w:space="1" w:color="auto"/>
        </w:pBdr>
        <w:ind w:right="7314"/>
        <w:rPr>
          <w:sz w:val="2"/>
          <w:szCs w:val="2"/>
        </w:rPr>
      </w:pPr>
    </w:p>
    <w:p w14:paraId="74FD34BD" w14:textId="77777777" w:rsidR="00563F87" w:rsidRPr="00FF46A4" w:rsidRDefault="00563F87" w:rsidP="00FF46A4">
      <w:pPr>
        <w:ind w:firstLine="567"/>
        <w:jc w:val="both"/>
        <w:rPr>
          <w:sz w:val="16"/>
          <w:szCs w:val="16"/>
        </w:rPr>
      </w:pPr>
      <w:r w:rsidRPr="00735F07">
        <w:rPr>
          <w:sz w:val="16"/>
          <w:szCs w:val="16"/>
          <w:vertAlign w:val="superscript"/>
        </w:rPr>
        <w:t>1</w:t>
      </w:r>
      <w:r w:rsidRPr="00FF46A4">
        <w:rPr>
          <w:sz w:val="16"/>
          <w:szCs w:val="16"/>
        </w:rPr>
        <w:t xml:space="preserve"> Размер 210 х </w:t>
      </w:r>
      <w:smartTag w:uri="urn:schemas-microsoft-com:office:smarttags" w:element="metricconverter">
        <w:smartTagPr>
          <w:attr w:name="ProductID" w:val="297 мм"/>
        </w:smartTagPr>
        <w:r w:rsidRPr="00FF46A4">
          <w:rPr>
            <w:sz w:val="16"/>
            <w:szCs w:val="16"/>
          </w:rPr>
          <w:t>297 мм</w:t>
        </w:r>
      </w:smartTag>
      <w:r w:rsidRPr="00FF46A4">
        <w:rPr>
          <w:sz w:val="16"/>
          <w:szCs w:val="16"/>
        </w:rPr>
        <w:t>. Ориентация</w:t>
      </w:r>
      <w:r>
        <w:rPr>
          <w:sz w:val="16"/>
          <w:szCs w:val="16"/>
        </w:rPr>
        <w:t xml:space="preserve"> страницы</w:t>
      </w:r>
      <w:r w:rsidRPr="00FF46A4">
        <w:rPr>
          <w:sz w:val="16"/>
          <w:szCs w:val="16"/>
        </w:rPr>
        <w:t xml:space="preserve"> – альбомная.</w:t>
      </w:r>
    </w:p>
    <w:p w14:paraId="30DD26AE" w14:textId="77777777" w:rsidR="00563F87" w:rsidRPr="00FF46A4" w:rsidRDefault="00563F87" w:rsidP="00FF46A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FF46A4">
        <w:rPr>
          <w:sz w:val="16"/>
          <w:szCs w:val="16"/>
        </w:rPr>
        <w:t> 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</w:r>
    </w:p>
    <w:p w14:paraId="2F21A9F8" w14:textId="77777777" w:rsidR="00563F87" w:rsidRPr="00270181" w:rsidRDefault="00563F87" w:rsidP="00AD2DA7">
      <w:pPr>
        <w:keepNext/>
        <w:keepLines/>
        <w:jc w:val="center"/>
      </w:pPr>
      <w:r w:rsidRPr="00270181">
        <w:t>Отрывная часть уведомления</w:t>
      </w:r>
      <w:r w:rsidRPr="00373D19">
        <w:t xml:space="preserve"> </w:t>
      </w:r>
      <w:r w:rsidRPr="006E3332">
        <w:t>о</w:t>
      </w:r>
      <w:r>
        <w:t>б утрате</w:t>
      </w:r>
      <w:r w:rsidRPr="006E3332">
        <w:t xml:space="preserve"> </w:t>
      </w:r>
      <w:r>
        <w:t xml:space="preserve">гражданином Российской Федерации, не достигшим возраста 18 лет либо </w:t>
      </w:r>
      <w:r w:rsidRPr="008B49CB">
        <w:t>недееспособным</w:t>
      </w:r>
      <w:r>
        <w:t xml:space="preserve">, </w:t>
      </w:r>
      <w:r w:rsidRPr="006E3332">
        <w:t>граждан</w:t>
      </w:r>
      <w:r>
        <w:t xml:space="preserve">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</w:t>
      </w:r>
      <w:proofErr w:type="gramStart"/>
      <w:r>
        <w:t>территории  иностранного</w:t>
      </w:r>
      <w:proofErr w:type="gramEnd"/>
      <w:r>
        <w:t xml:space="preserve"> государства</w:t>
      </w:r>
    </w:p>
    <w:p w14:paraId="398250E2" w14:textId="77777777" w:rsidR="00563F87" w:rsidRPr="00903AE0" w:rsidRDefault="00563F87" w:rsidP="008A77EB">
      <w:pPr>
        <w:keepNext/>
        <w:spacing w:line="228" w:lineRule="auto"/>
      </w:pPr>
    </w:p>
    <w:p w14:paraId="5765B402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наличии),</w:t>
      </w:r>
    </w:p>
    <w:p w14:paraId="73B79C9F" w14:textId="77777777" w:rsidR="00563F87" w:rsidRPr="00903AE0" w:rsidRDefault="00563F87" w:rsidP="008A77EB">
      <w:pPr>
        <w:spacing w:line="228" w:lineRule="auto"/>
      </w:pPr>
    </w:p>
    <w:p w14:paraId="66006F2E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паспорта гражданина</w:t>
      </w:r>
      <w:r w:rsidRPr="00ED6D0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Российской Федерации или иного</w:t>
      </w:r>
    </w:p>
    <w:p w14:paraId="39B61572" w14:textId="77777777" w:rsidR="00563F87" w:rsidRPr="00903AE0" w:rsidRDefault="00563F87" w:rsidP="008A77EB">
      <w:pPr>
        <w:spacing w:line="228" w:lineRule="auto"/>
      </w:pPr>
    </w:p>
    <w:p w14:paraId="1961992C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документа,</w:t>
      </w:r>
      <w:r w:rsidRPr="00ED6D05">
        <w:rPr>
          <w:sz w:val="16"/>
          <w:szCs w:val="16"/>
        </w:rPr>
        <w:t xml:space="preserve"> </w:t>
      </w:r>
      <w:r>
        <w:rPr>
          <w:sz w:val="16"/>
          <w:szCs w:val="16"/>
        </w:rPr>
        <w:t>удостоверяющего личность, кем и когда выдан)</w:t>
      </w:r>
    </w:p>
    <w:p w14:paraId="503DEFE5" w14:textId="77777777" w:rsidR="00563F87" w:rsidRPr="00ED6D05" w:rsidRDefault="00563F87" w:rsidP="00ED6D05">
      <w:pPr>
        <w:tabs>
          <w:tab w:val="right" w:pos="5387"/>
        </w:tabs>
        <w:spacing w:line="228" w:lineRule="auto"/>
      </w:pPr>
      <w:r>
        <w:tab/>
      </w:r>
    </w:p>
    <w:p w14:paraId="732905E5" w14:textId="77777777" w:rsidR="00563F87" w:rsidRPr="00903AE0" w:rsidRDefault="00563F87" w:rsidP="008A77EB">
      <w:pPr>
        <w:spacing w:line="228" w:lineRule="auto"/>
      </w:pPr>
      <w:r w:rsidRPr="00903AE0">
        <w:t xml:space="preserve">будучи законным представителем  </w:t>
      </w:r>
    </w:p>
    <w:p w14:paraId="07D41D01" w14:textId="77777777" w:rsidR="00563F87" w:rsidRDefault="00563F87" w:rsidP="009A2869">
      <w:pPr>
        <w:pBdr>
          <w:top w:val="single" w:sz="4" w:space="1" w:color="auto"/>
        </w:pBdr>
        <w:spacing w:line="228" w:lineRule="auto"/>
        <w:ind w:left="3005" w:right="2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</w:p>
    <w:p w14:paraId="6F6957BF" w14:textId="77777777" w:rsidR="00563F87" w:rsidRPr="00903AE0" w:rsidRDefault="00563F87" w:rsidP="00D77868">
      <w:pPr>
        <w:tabs>
          <w:tab w:val="right" w:pos="5387"/>
        </w:tabs>
        <w:spacing w:line="228" w:lineRule="auto"/>
      </w:pPr>
      <w:r w:rsidRPr="00903AE0">
        <w:tab/>
        <w:t>,</w:t>
      </w:r>
    </w:p>
    <w:p w14:paraId="375836EB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113"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отчество (при наличии) ребенка, недееспособного лица</w:t>
      </w:r>
    </w:p>
    <w:p w14:paraId="4E3FAB03" w14:textId="77777777" w:rsidR="00563F87" w:rsidRPr="00903AE0" w:rsidRDefault="00563F87" w:rsidP="008A77EB">
      <w:pPr>
        <w:spacing w:line="228" w:lineRule="auto"/>
      </w:pPr>
      <w:r w:rsidRPr="00903AE0">
        <w:t>подал(а) в</w:t>
      </w:r>
    </w:p>
    <w:p w14:paraId="7B908387" w14:textId="77777777" w:rsidR="00563F87" w:rsidRPr="00903AE0" w:rsidRDefault="00563F87" w:rsidP="008A77EB">
      <w:pPr>
        <w:spacing w:line="228" w:lineRule="auto"/>
      </w:pPr>
    </w:p>
    <w:p w14:paraId="7212D264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внутренних дел Российской Федерации,</w:t>
      </w:r>
    </w:p>
    <w:p w14:paraId="571E4C60" w14:textId="77777777" w:rsidR="00563F87" w:rsidRPr="00903AE0" w:rsidRDefault="00563F87" w:rsidP="008A77EB">
      <w:pPr>
        <w:spacing w:line="228" w:lineRule="auto"/>
      </w:pPr>
    </w:p>
    <w:p w14:paraId="4064D711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дипломатического представительства или консульского учреждения Российской Федерации)</w:t>
      </w:r>
    </w:p>
    <w:p w14:paraId="779B78FF" w14:textId="77777777" w:rsidR="00563F87" w:rsidRPr="00903AE0" w:rsidRDefault="00563F87" w:rsidP="008A77EB">
      <w:pPr>
        <w:spacing w:after="60" w:line="228" w:lineRule="auto"/>
        <w:jc w:val="both"/>
      </w:pPr>
      <w:r w:rsidRPr="008B49CB">
        <w:t xml:space="preserve">уведомление об утрате гражданства (подданства) иностранного государства </w:t>
      </w:r>
      <w:r>
        <w:t xml:space="preserve">либо вида на жительство или иного документа, подтверждающего право на постоянное проживание гражданина Российской Федерации на </w:t>
      </w:r>
      <w:proofErr w:type="gramStart"/>
      <w:r>
        <w:t>территории  иностранного</w:t>
      </w:r>
      <w:proofErr w:type="gramEnd"/>
      <w:r>
        <w:t xml:space="preserve"> государства</w:t>
      </w:r>
      <w:r w:rsidRPr="00903AE0">
        <w:t xml:space="preserve"> (нужное подчеркнуть).</w:t>
      </w:r>
    </w:p>
    <w:p w14:paraId="227DB5F7" w14:textId="77777777" w:rsidR="00563F87" w:rsidRPr="00903AE0" w:rsidRDefault="00563F87" w:rsidP="008A77EB">
      <w:pPr>
        <w:spacing w:line="228" w:lineRule="auto"/>
      </w:pPr>
      <w:r w:rsidRPr="00903AE0">
        <w:t xml:space="preserve">Уведомление принял  </w:t>
      </w:r>
    </w:p>
    <w:p w14:paraId="4BBA8ACA" w14:textId="77777777" w:rsidR="00563F87" w:rsidRDefault="00563F87" w:rsidP="008A77EB">
      <w:pPr>
        <w:pBdr>
          <w:top w:val="single" w:sz="4" w:space="1" w:color="auto"/>
        </w:pBdr>
        <w:spacing w:line="228" w:lineRule="auto"/>
        <w:ind w:left="1904" w:right="28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</w:t>
      </w:r>
    </w:p>
    <w:p w14:paraId="4E6B3ADA" w14:textId="77777777" w:rsidR="00563F87" w:rsidRPr="00903AE0" w:rsidRDefault="00563F87" w:rsidP="008A77EB">
      <w:pPr>
        <w:spacing w:line="228" w:lineRule="auto"/>
      </w:pPr>
    </w:p>
    <w:p w14:paraId="02BDA460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инициалы уполномоченного должностного</w:t>
      </w:r>
      <w:r w:rsidRPr="002B7BB5">
        <w:rPr>
          <w:sz w:val="16"/>
          <w:szCs w:val="16"/>
        </w:rPr>
        <w:t xml:space="preserve"> </w:t>
      </w:r>
      <w:r>
        <w:rPr>
          <w:sz w:val="16"/>
          <w:szCs w:val="16"/>
        </w:rPr>
        <w:t>лица (работника)</w:t>
      </w:r>
    </w:p>
    <w:p w14:paraId="4057AEEC" w14:textId="77777777" w:rsidR="00563F87" w:rsidRPr="00903AE0" w:rsidRDefault="00563F87" w:rsidP="008A77EB">
      <w:pPr>
        <w:spacing w:line="228" w:lineRule="auto"/>
      </w:pPr>
    </w:p>
    <w:p w14:paraId="7EDE687A" w14:textId="77777777" w:rsidR="00563F87" w:rsidRDefault="00563F87" w:rsidP="008A77EB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</w:p>
    <w:p w14:paraId="355B11DF" w14:textId="77777777" w:rsidR="00563F87" w:rsidRPr="00903AE0" w:rsidRDefault="00563F87" w:rsidP="00D77868">
      <w:pPr>
        <w:tabs>
          <w:tab w:val="right" w:pos="5387"/>
        </w:tabs>
        <w:spacing w:line="228" w:lineRule="auto"/>
      </w:pPr>
      <w:r w:rsidRPr="00903AE0">
        <w:tab/>
        <w:t>.</w:t>
      </w:r>
    </w:p>
    <w:p w14:paraId="01C9741A" w14:textId="77777777" w:rsidR="00563F87" w:rsidRDefault="00563F87" w:rsidP="008A77EB">
      <w:pPr>
        <w:pBdr>
          <w:top w:val="single" w:sz="4" w:space="1" w:color="auto"/>
        </w:pBdr>
        <w:spacing w:after="120" w:line="228" w:lineRule="auto"/>
        <w:ind w:right="113"/>
        <w:jc w:val="center"/>
        <w:rPr>
          <w:sz w:val="16"/>
          <w:szCs w:val="16"/>
        </w:rPr>
      </w:pPr>
    </w:p>
    <w:tbl>
      <w:tblPr>
        <w:tblW w:w="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14"/>
        <w:gridCol w:w="227"/>
        <w:gridCol w:w="1134"/>
        <w:gridCol w:w="312"/>
        <w:gridCol w:w="340"/>
        <w:gridCol w:w="340"/>
        <w:gridCol w:w="2580"/>
      </w:tblGrid>
      <w:tr w:rsidR="00563F87" w14:paraId="25239596" w14:textId="77777777" w:rsidTr="006637C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7C5FD" w14:textId="77777777" w:rsidR="00563F87" w:rsidRDefault="00563F87" w:rsidP="00177F36">
            <w:pPr>
              <w:jc w:val="right"/>
            </w:pPr>
            <w:r>
              <w:t>«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34BC3" w14:textId="77777777" w:rsidR="00563F87" w:rsidRDefault="00563F87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41F2" w14:textId="77777777" w:rsidR="00563F87" w:rsidRDefault="00563F87" w:rsidP="00177F36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4AD0C" w14:textId="77777777" w:rsidR="00563F87" w:rsidRDefault="00563F87" w:rsidP="00177F3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F4773" w14:textId="77777777" w:rsidR="00563F87" w:rsidRDefault="00563F87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4F96B" w14:textId="77777777" w:rsidR="00563F87" w:rsidRDefault="00563F87" w:rsidP="00177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1546A" w14:textId="77777777" w:rsidR="00563F87" w:rsidRDefault="00563F87" w:rsidP="00177F36">
            <w:pPr>
              <w:ind w:left="57"/>
            </w:pPr>
            <w:r>
              <w:t>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0387B" w14:textId="77777777" w:rsidR="00563F87" w:rsidRDefault="00563F87" w:rsidP="00177F36">
            <w:pPr>
              <w:jc w:val="center"/>
            </w:pPr>
          </w:p>
        </w:tc>
      </w:tr>
      <w:tr w:rsidR="00563F87" w14:paraId="3A82FEC8" w14:textId="77777777" w:rsidTr="006637C2">
        <w:trPr>
          <w:cantSplit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12E593B" w14:textId="77777777" w:rsidR="00563F87" w:rsidRDefault="00563F87" w:rsidP="00177F3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2200C" w14:textId="77777777" w:rsidR="00563F87" w:rsidRDefault="00563F87" w:rsidP="00177F36">
            <w:pPr>
              <w:jc w:val="center"/>
              <w:rPr>
                <w:sz w:val="16"/>
                <w:szCs w:val="16"/>
              </w:rPr>
            </w:pPr>
          </w:p>
          <w:p w14:paraId="1A34509E" w14:textId="77777777" w:rsidR="00563F87" w:rsidRDefault="00563F87" w:rsidP="00DD3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057239" w14:textId="77777777" w:rsidR="00563F87" w:rsidRDefault="00563F87" w:rsidP="00177F36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FFBD0B8" w14:textId="77777777" w:rsidR="00563F87" w:rsidRDefault="00563F87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 (работника), принявшего уведомление)</w:t>
            </w:r>
          </w:p>
        </w:tc>
      </w:tr>
    </w:tbl>
    <w:p w14:paraId="4E7513A0" w14:textId="77777777" w:rsidR="00563F87" w:rsidRPr="00BE224C" w:rsidRDefault="00563F87">
      <w:pPr>
        <w:spacing w:line="216" w:lineRule="auto"/>
        <w:rPr>
          <w:sz w:val="16"/>
          <w:szCs w:val="16"/>
        </w:rPr>
      </w:pPr>
    </w:p>
    <w:p w14:paraId="7C7EBA36" w14:textId="77777777" w:rsidR="00563F87" w:rsidRDefault="00563F87">
      <w:pPr>
        <w:spacing w:line="216" w:lineRule="auto"/>
        <w:rPr>
          <w:sz w:val="22"/>
          <w:szCs w:val="22"/>
        </w:rPr>
        <w:sectPr w:rsidR="00563F87" w:rsidSect="000A776A">
          <w:type w:val="continuous"/>
          <w:pgSz w:w="16840" w:h="11907" w:orient="landscape" w:code="9"/>
          <w:pgMar w:top="426" w:right="567" w:bottom="142" w:left="567" w:header="397" w:footer="284" w:gutter="0"/>
          <w:cols w:num="2" w:space="396" w:equalWidth="0">
            <w:col w:w="9923" w:space="396"/>
            <w:col w:w="5387"/>
          </w:cols>
          <w:rtlGutter/>
        </w:sectPr>
      </w:pPr>
    </w:p>
    <w:p w14:paraId="24BAA8B3" w14:textId="77777777" w:rsidR="00563F87" w:rsidRPr="00B357AE" w:rsidRDefault="00F75AC6" w:rsidP="000B20CE">
      <w:pPr>
        <w:keepNext/>
        <w:pageBreakBefore/>
        <w:spacing w:before="560" w:after="240"/>
        <w:jc w:val="right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53AD7933">
          <v:line id="Line 3" o:spid="_x0000_s1027" style="position:absolute;left:0;text-align:left;z-index:2;visibility:visible" from="278.45pt,54.55pt" to="278.4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">
            <v:stroke dashstyle="1 1"/>
            <w10:anchorlock/>
          </v:line>
        </w:pict>
      </w:r>
      <w:r w:rsidR="00563F87" w:rsidRPr="00B357AE">
        <w:rPr>
          <w:b/>
          <w:bCs/>
          <w:sz w:val="24"/>
          <w:szCs w:val="24"/>
        </w:rPr>
        <w:t>Оборотная сторона</w:t>
      </w:r>
    </w:p>
    <w:p w14:paraId="27E690E7" w14:textId="77777777" w:rsidR="00563F87" w:rsidRPr="00B357AE" w:rsidRDefault="00563F87" w:rsidP="00C54B51">
      <w:pPr>
        <w:keepNext/>
        <w:pageBreakBefore/>
        <w:rPr>
          <w:sz w:val="24"/>
          <w:szCs w:val="24"/>
        </w:rPr>
        <w:sectPr w:rsidR="00563F87" w:rsidRPr="00B357AE" w:rsidSect="00E31A89">
          <w:type w:val="continuous"/>
          <w:pgSz w:w="16840" w:h="11907" w:orient="landscape" w:code="9"/>
          <w:pgMar w:top="851" w:right="567" w:bottom="454" w:left="567" w:header="397" w:footer="284" w:gutter="0"/>
          <w:cols w:space="709"/>
          <w:rtlGutter/>
        </w:sectPr>
      </w:pPr>
    </w:p>
    <w:p w14:paraId="5351B865" w14:textId="77777777" w:rsidR="00563F87" w:rsidRPr="007358E3" w:rsidRDefault="00563F87"/>
    <w:p w14:paraId="011BE9AA" w14:textId="77777777" w:rsidR="00563F87" w:rsidRPr="007358E3" w:rsidRDefault="00563F87"/>
    <w:p w14:paraId="26DFD29C" w14:textId="77777777" w:rsidR="00563F87" w:rsidRPr="007358E3" w:rsidRDefault="00563F87"/>
    <w:p w14:paraId="739F78D2" w14:textId="77777777" w:rsidR="00563F87" w:rsidRPr="007358E3" w:rsidRDefault="00563F87"/>
    <w:p w14:paraId="47EB06F0" w14:textId="77777777" w:rsidR="00563F87" w:rsidRPr="007358E3" w:rsidRDefault="00563F87"/>
    <w:p w14:paraId="1E7603F9" w14:textId="77777777" w:rsidR="00563F87" w:rsidRPr="007358E3" w:rsidRDefault="00563F87"/>
    <w:p w14:paraId="308338AE" w14:textId="77777777" w:rsidR="00563F87" w:rsidRPr="007358E3" w:rsidRDefault="00563F87"/>
    <w:p w14:paraId="35224128" w14:textId="77777777" w:rsidR="00563F87" w:rsidRPr="007358E3" w:rsidRDefault="00563F87"/>
    <w:p w14:paraId="7E2A5C1E" w14:textId="77777777" w:rsidR="00563F87" w:rsidRPr="007358E3" w:rsidRDefault="00563F87"/>
    <w:p w14:paraId="3A1CDAC4" w14:textId="77777777" w:rsidR="00563F87" w:rsidRPr="007358E3" w:rsidRDefault="00563F87"/>
    <w:p w14:paraId="00017264" w14:textId="77777777" w:rsidR="00563F87" w:rsidRPr="007358E3" w:rsidRDefault="00563F87"/>
    <w:p w14:paraId="528E09FE" w14:textId="77777777" w:rsidR="00563F87" w:rsidRPr="007358E3" w:rsidRDefault="00563F87"/>
    <w:p w14:paraId="2E2240CC" w14:textId="77777777" w:rsidR="00563F87" w:rsidRPr="007358E3" w:rsidRDefault="00563F87"/>
    <w:p w14:paraId="731CAC8C" w14:textId="77777777" w:rsidR="00563F87" w:rsidRPr="007358E3" w:rsidRDefault="00563F87"/>
    <w:p w14:paraId="2E1459EA" w14:textId="77777777" w:rsidR="00563F87" w:rsidRPr="007358E3" w:rsidRDefault="00563F87"/>
    <w:p w14:paraId="5DCA44F1" w14:textId="77777777" w:rsidR="00563F87" w:rsidRPr="007358E3" w:rsidRDefault="00563F87"/>
    <w:p w14:paraId="33C3B0B6" w14:textId="77777777" w:rsidR="00563F87" w:rsidRPr="007358E3" w:rsidRDefault="00563F87"/>
    <w:p w14:paraId="755F03D1" w14:textId="77777777" w:rsidR="00563F87" w:rsidRPr="007358E3" w:rsidRDefault="00563F87"/>
    <w:p w14:paraId="592250A0" w14:textId="77777777" w:rsidR="00563F87" w:rsidRPr="007358E3" w:rsidRDefault="00563F87"/>
    <w:p w14:paraId="147BF2F4" w14:textId="77777777" w:rsidR="00563F87" w:rsidRPr="007358E3" w:rsidRDefault="00563F87"/>
    <w:p w14:paraId="72243289" w14:textId="77777777" w:rsidR="00563F87" w:rsidRPr="007358E3" w:rsidRDefault="00563F87"/>
    <w:p w14:paraId="71B39EF0" w14:textId="77777777" w:rsidR="00563F87" w:rsidRPr="007358E3" w:rsidRDefault="00563F87"/>
    <w:p w14:paraId="12E5500E" w14:textId="77777777" w:rsidR="00563F87" w:rsidRPr="007358E3" w:rsidRDefault="00563F87"/>
    <w:p w14:paraId="023CEE19" w14:textId="77777777" w:rsidR="00563F87" w:rsidRDefault="00563F87"/>
    <w:p w14:paraId="7686F3B8" w14:textId="77777777" w:rsidR="00563F87" w:rsidRDefault="00563F87"/>
    <w:p w14:paraId="3240D45B" w14:textId="77777777" w:rsidR="00563F87" w:rsidRPr="007358E3" w:rsidRDefault="00563F87"/>
    <w:p w14:paraId="7C1F70DC" w14:textId="77777777" w:rsidR="00563F87" w:rsidRDefault="00563F87"/>
    <w:p w14:paraId="5D39A4E7" w14:textId="77777777" w:rsidR="00563F87" w:rsidRPr="007358E3" w:rsidRDefault="00563F87"/>
    <w:p w14:paraId="07780ADD" w14:textId="77777777" w:rsidR="00563F87" w:rsidRDefault="00563F87"/>
    <w:p w14:paraId="234564B4" w14:textId="77777777" w:rsidR="00563F87" w:rsidRDefault="00563F87"/>
    <w:p w14:paraId="38350B82" w14:textId="77777777" w:rsidR="00563F87" w:rsidRDefault="00563F87"/>
    <w:p w14:paraId="660743F4" w14:textId="77777777" w:rsidR="00563F87" w:rsidRDefault="00563F87"/>
    <w:p w14:paraId="3FC6DDA7" w14:textId="77777777" w:rsidR="00563F87" w:rsidRDefault="00563F87"/>
    <w:p w14:paraId="4B322CBB" w14:textId="77777777" w:rsidR="00563F87" w:rsidRPr="007358E3" w:rsidRDefault="00563F87"/>
    <w:p w14:paraId="5EEACC56" w14:textId="77777777" w:rsidR="00563F87" w:rsidRPr="007358E3" w:rsidRDefault="00563F87"/>
    <w:p w14:paraId="70ADE73D" w14:textId="77777777" w:rsidR="00563F87" w:rsidRPr="007358E3" w:rsidRDefault="00563F87"/>
    <w:p w14:paraId="5A8D13DB" w14:textId="77777777" w:rsidR="00563F87" w:rsidRDefault="00563F87" w:rsidP="007C7CC2">
      <w:pPr>
        <w:jc w:val="both"/>
        <w:rPr>
          <w:spacing w:val="4"/>
        </w:rPr>
      </w:pPr>
      <w:r>
        <w:rPr>
          <w:spacing w:val="4"/>
        </w:rPr>
        <w:t xml:space="preserve"> </w:t>
      </w:r>
    </w:p>
    <w:p w14:paraId="713FACC5" w14:textId="77777777" w:rsidR="00563F87" w:rsidRDefault="00563F87" w:rsidP="007C7CC2">
      <w:pPr>
        <w:jc w:val="both"/>
        <w:rPr>
          <w:spacing w:val="4"/>
        </w:rPr>
      </w:pPr>
    </w:p>
    <w:p w14:paraId="32D3F734" w14:textId="77777777" w:rsidR="00563F87" w:rsidRPr="00FF46A4" w:rsidRDefault="00563F87" w:rsidP="007C7CC2">
      <w:pPr>
        <w:jc w:val="both"/>
        <w:rPr>
          <w:spacing w:val="4"/>
          <w:sz w:val="2"/>
          <w:szCs w:val="2"/>
        </w:rPr>
      </w:pPr>
      <w:r w:rsidRPr="000A776A">
        <w:rPr>
          <w:spacing w:val="4"/>
        </w:rPr>
        <w:t>К уведомлению прилагаю копии документа, удостоверяющего мою личность, документа,</w:t>
      </w:r>
      <w:r>
        <w:rPr>
          <w:spacing w:val="4"/>
        </w:rPr>
        <w:t xml:space="preserve"> подтверждающего права законного представителя, копии</w:t>
      </w:r>
      <w:r w:rsidRPr="000A776A">
        <w:rPr>
          <w:spacing w:val="4"/>
        </w:rPr>
        <w:t xml:space="preserve"> док</w:t>
      </w:r>
      <w:r>
        <w:rPr>
          <w:spacing w:val="4"/>
        </w:rPr>
        <w:t>ументов, указанных в пунктах 2 -</w:t>
      </w:r>
      <w:r w:rsidRPr="000A776A">
        <w:rPr>
          <w:spacing w:val="4"/>
        </w:rPr>
        <w:t xml:space="preserve"> 4 настоящего уведомления, на</w:t>
      </w:r>
      <w:r>
        <w:rPr>
          <w:spacing w:val="4"/>
        </w:rPr>
        <w:t xml:space="preserve"> _ л.</w:t>
      </w:r>
    </w:p>
    <w:p w14:paraId="08BF66A0" w14:textId="77777777" w:rsidR="00563F87" w:rsidRPr="00FF46A4" w:rsidRDefault="00563F87" w:rsidP="007C7CC2">
      <w:pPr>
        <w:jc w:val="both"/>
        <w:rPr>
          <w:spacing w:val="4"/>
          <w:sz w:val="2"/>
          <w:szCs w:val="2"/>
        </w:rPr>
      </w:pPr>
    </w:p>
    <w:p w14:paraId="31D0CEB5" w14:textId="77777777" w:rsidR="00563F87" w:rsidRPr="004F7C03" w:rsidRDefault="00563F87" w:rsidP="001F72D5">
      <w:pPr>
        <w:spacing w:before="240" w:after="240"/>
      </w:pPr>
      <w:r w:rsidRPr="004F7C03">
        <w:t>Достоверность сведений, изложенных в настоящем уведомлении, подтверждаю.</w:t>
      </w:r>
    </w:p>
    <w:tbl>
      <w:tblPr>
        <w:tblW w:w="850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253"/>
      </w:tblGrid>
      <w:tr w:rsidR="00563F87" w14:paraId="11AEF485" w14:textId="77777777" w:rsidTr="00C958E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6D3A4" w14:textId="77777777" w:rsidR="00563F87" w:rsidRDefault="00563F87" w:rsidP="00C958E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204E8" w14:textId="77777777" w:rsidR="00563F87" w:rsidRDefault="00563F87" w:rsidP="00C958E9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31951" w14:textId="77777777" w:rsidR="00563F87" w:rsidRDefault="00563F87" w:rsidP="00C958E9">
            <w:pPr>
              <w:jc w:val="center"/>
            </w:pPr>
          </w:p>
        </w:tc>
      </w:tr>
      <w:tr w:rsidR="00563F87" w14:paraId="42217307" w14:textId="77777777" w:rsidTr="00C958E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E75FB7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законного представителя)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F8AC" w14:textId="77777777" w:rsidR="00563F87" w:rsidRDefault="00563F87" w:rsidP="00C958E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03CECE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</w:t>
            </w:r>
            <w:r>
              <w:rPr>
                <w:sz w:val="16"/>
                <w:szCs w:val="16"/>
              </w:rPr>
              <w:br/>
              <w:t>законного представителя)</w:t>
            </w:r>
          </w:p>
        </w:tc>
      </w:tr>
    </w:tbl>
    <w:p w14:paraId="1846A43E" w14:textId="77777777" w:rsidR="00563F87" w:rsidRPr="004F7C03" w:rsidRDefault="00563F87" w:rsidP="001F72D5">
      <w:pPr>
        <w:spacing w:before="360"/>
      </w:pPr>
      <w:r w:rsidRPr="004F7C03">
        <w:t xml:space="preserve">Уведомление принял  </w:t>
      </w:r>
    </w:p>
    <w:p w14:paraId="6917AA0D" w14:textId="77777777" w:rsidR="00563F87" w:rsidRPr="000335D4" w:rsidRDefault="00563F87" w:rsidP="00F00F96">
      <w:pPr>
        <w:pBdr>
          <w:top w:val="single" w:sz="4" w:space="1" w:color="auto"/>
        </w:pBdr>
        <w:ind w:left="1904" w:right="28"/>
        <w:jc w:val="center"/>
        <w:rPr>
          <w:sz w:val="16"/>
          <w:szCs w:val="16"/>
        </w:rPr>
      </w:pPr>
      <w:r w:rsidRPr="000335D4">
        <w:rPr>
          <w:sz w:val="16"/>
          <w:szCs w:val="16"/>
        </w:rPr>
        <w:t>(должность, фамилия, инициалы должностного лица</w:t>
      </w:r>
      <w:r>
        <w:rPr>
          <w:sz w:val="16"/>
          <w:szCs w:val="16"/>
        </w:rPr>
        <w:t xml:space="preserve"> (работника)</w:t>
      </w:r>
    </w:p>
    <w:p w14:paraId="4BE39228" w14:textId="77777777" w:rsidR="00563F87" w:rsidRPr="004F7C03" w:rsidRDefault="00563F87" w:rsidP="007C7CC2">
      <w:pPr>
        <w:tabs>
          <w:tab w:val="right" w:pos="9923"/>
        </w:tabs>
      </w:pPr>
      <w:r w:rsidRPr="004F7C03">
        <w:tab/>
        <w:t>.</w:t>
      </w:r>
    </w:p>
    <w:p w14:paraId="746AF5C6" w14:textId="77777777" w:rsidR="00563F87" w:rsidRPr="000335D4" w:rsidRDefault="00563F87" w:rsidP="007C7CC2">
      <w:pPr>
        <w:pBdr>
          <w:top w:val="single" w:sz="4" w:space="1" w:color="auto"/>
        </w:pBdr>
        <w:spacing w:after="600"/>
        <w:ind w:right="113"/>
        <w:jc w:val="center"/>
        <w:rPr>
          <w:sz w:val="16"/>
          <w:szCs w:val="1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340"/>
        <w:gridCol w:w="255"/>
        <w:gridCol w:w="1814"/>
        <w:gridCol w:w="5387"/>
      </w:tblGrid>
      <w:tr w:rsidR="00563F87" w14:paraId="6C788618" w14:textId="77777777" w:rsidTr="006637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A6B0" w14:textId="77777777" w:rsidR="00563F87" w:rsidRDefault="00563F87" w:rsidP="00C958E9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E8E38" w14:textId="77777777" w:rsidR="00563F87" w:rsidRDefault="00563F87" w:rsidP="00C958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E3D7" w14:textId="77777777" w:rsidR="00563F87" w:rsidRDefault="00563F87" w:rsidP="00C958E9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BA5B8" w14:textId="77777777" w:rsidR="00563F87" w:rsidRDefault="00563F87" w:rsidP="00C958E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4BFF" w14:textId="77777777" w:rsidR="00563F87" w:rsidRDefault="00563F87" w:rsidP="00C958E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D72C4" w14:textId="77777777" w:rsidR="00563F87" w:rsidRDefault="00563F87" w:rsidP="00C958E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B014" w14:textId="77777777" w:rsidR="00563F87" w:rsidRDefault="00563F87" w:rsidP="00C958E9">
            <w:pPr>
              <w:ind w:left="57"/>
            </w:pPr>
            <w:r>
              <w:t>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7D82B" w14:textId="77777777" w:rsidR="00563F87" w:rsidRDefault="00563F87" w:rsidP="00C958E9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CA87D" w14:textId="77777777" w:rsidR="00563F87" w:rsidRDefault="00563F87" w:rsidP="00C958E9">
            <w:pPr>
              <w:jc w:val="center"/>
            </w:pPr>
          </w:p>
        </w:tc>
      </w:tr>
      <w:tr w:rsidR="00563F87" w14:paraId="1DDE175F" w14:textId="77777777" w:rsidTr="006637C2"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BD39E2" w14:textId="77777777" w:rsidR="00563F87" w:rsidRDefault="00563F87" w:rsidP="00C958E9">
            <w:pPr>
              <w:ind w:left="57"/>
              <w:jc w:val="center"/>
              <w:rPr>
                <w:sz w:val="16"/>
                <w:szCs w:val="16"/>
              </w:rPr>
            </w:pPr>
          </w:p>
          <w:p w14:paraId="046273FD" w14:textId="77777777" w:rsidR="00563F87" w:rsidRDefault="00563F87" w:rsidP="00C958E9">
            <w:pPr>
              <w:ind w:lef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М,П.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85F11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33E4D1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 (работника),</w:t>
            </w:r>
            <w:r>
              <w:rPr>
                <w:sz w:val="16"/>
                <w:szCs w:val="16"/>
              </w:rPr>
              <w:br/>
              <w:t>принявшего уведомление)</w:t>
            </w:r>
          </w:p>
        </w:tc>
      </w:tr>
    </w:tbl>
    <w:p w14:paraId="6C334B49" w14:textId="77777777" w:rsidR="00563F87" w:rsidRPr="004F7C03" w:rsidRDefault="00563F87" w:rsidP="00A47466">
      <w:pPr>
        <w:spacing w:before="600"/>
        <w:jc w:val="both"/>
        <w:rPr>
          <w:spacing w:val="2"/>
        </w:rPr>
      </w:pPr>
      <w:r w:rsidRPr="004F7C03">
        <w:rPr>
          <w:spacing w:val="2"/>
        </w:rPr>
        <w:t xml:space="preserve">Отрывную часть уведомления </w:t>
      </w:r>
      <w:r w:rsidRPr="006E3332">
        <w:t>о</w:t>
      </w:r>
      <w:r>
        <w:t>б утрате</w:t>
      </w:r>
      <w:r w:rsidRPr="006E3332">
        <w:t xml:space="preserve"> граждан</w:t>
      </w:r>
      <w:r>
        <w:t xml:space="preserve">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</w:t>
      </w:r>
      <w:proofErr w:type="gramStart"/>
      <w:r>
        <w:t>иностранного государства</w:t>
      </w:r>
      <w:proofErr w:type="gramEnd"/>
      <w:r>
        <w:t xml:space="preserve"> </w:t>
      </w:r>
      <w:r>
        <w:rPr>
          <w:spacing w:val="2"/>
        </w:rPr>
        <w:t>получил.</w:t>
      </w:r>
    </w:p>
    <w:p w14:paraId="06DC1D12" w14:textId="77777777" w:rsidR="00563F87" w:rsidRPr="00493B13" w:rsidRDefault="00563F87" w:rsidP="007C7CC2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 w:rsidRPr="00493B13">
        <w:rPr>
          <w:sz w:val="16"/>
          <w:szCs w:val="16"/>
        </w:rPr>
        <w:t>(фамилия, имя, отчество (при наличии)</w:t>
      </w:r>
    </w:p>
    <w:p w14:paraId="4553DE3B" w14:textId="77777777" w:rsidR="00563F87" w:rsidRPr="004F7C03" w:rsidRDefault="00563F87" w:rsidP="007C7CC2">
      <w:pPr>
        <w:tabs>
          <w:tab w:val="right" w:pos="9923"/>
        </w:tabs>
      </w:pPr>
      <w:r w:rsidRPr="004F7C03">
        <w:tab/>
        <w:t>.</w:t>
      </w:r>
    </w:p>
    <w:p w14:paraId="3D815B18" w14:textId="77777777" w:rsidR="00563F87" w:rsidRPr="00493B13" w:rsidRDefault="00563F87" w:rsidP="007C7CC2">
      <w:pPr>
        <w:pBdr>
          <w:top w:val="single" w:sz="4" w:space="1" w:color="auto"/>
        </w:pBdr>
        <w:spacing w:after="720"/>
        <w:ind w:right="113"/>
        <w:jc w:val="center"/>
        <w:rPr>
          <w:sz w:val="16"/>
          <w:szCs w:val="16"/>
        </w:rPr>
      </w:pPr>
      <w:r w:rsidRPr="00493B13">
        <w:rPr>
          <w:sz w:val="16"/>
          <w:szCs w:val="16"/>
        </w:rPr>
        <w:t>законного представителя)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284"/>
        <w:gridCol w:w="340"/>
        <w:gridCol w:w="369"/>
        <w:gridCol w:w="851"/>
        <w:gridCol w:w="1984"/>
        <w:gridCol w:w="4281"/>
      </w:tblGrid>
      <w:tr w:rsidR="00563F87" w14:paraId="702E95E7" w14:textId="77777777" w:rsidTr="006637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08382" w14:textId="77777777" w:rsidR="00563F87" w:rsidRDefault="00563F87" w:rsidP="00C958E9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1D943" w14:textId="77777777" w:rsidR="00563F87" w:rsidRDefault="00563F87" w:rsidP="00C958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9A4E" w14:textId="77777777" w:rsidR="00563F87" w:rsidRDefault="00563F87" w:rsidP="00C958E9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4A0AA" w14:textId="77777777" w:rsidR="00563F87" w:rsidRDefault="00563F87" w:rsidP="00C958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47D30" w14:textId="77777777" w:rsidR="00563F87" w:rsidRDefault="00563F87" w:rsidP="00C958E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375B3" w14:textId="77777777" w:rsidR="00563F87" w:rsidRDefault="00563F87" w:rsidP="00C958E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3701" w14:textId="77777777" w:rsidR="00563F87" w:rsidRDefault="00563F87" w:rsidP="00C958E9">
            <w:pPr>
              <w:ind w:left="57"/>
            </w:pPr>
            <w: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1F8A" w14:textId="77777777" w:rsidR="00563F87" w:rsidRDefault="00563F87" w:rsidP="00C958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ECD6" w14:textId="77777777" w:rsidR="00563F87" w:rsidRDefault="00563F87" w:rsidP="00C958E9">
            <w:pPr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EC9C0" w14:textId="77777777" w:rsidR="00563F87" w:rsidRDefault="00563F87" w:rsidP="00C958E9">
            <w:pPr>
              <w:jc w:val="center"/>
            </w:pPr>
          </w:p>
        </w:tc>
      </w:tr>
      <w:tr w:rsidR="00563F87" w14:paraId="1A1EAC7E" w14:textId="77777777" w:rsidTr="006637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6399FE0" w14:textId="77777777" w:rsidR="00563F87" w:rsidRDefault="00563F87" w:rsidP="00C958E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B73004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DB9C28D" w14:textId="77777777" w:rsidR="00563F87" w:rsidRDefault="00563F87" w:rsidP="00C958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695E6F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</w:p>
          <w:p w14:paraId="47589F8A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ED5B75" w14:textId="77777777" w:rsidR="00563F87" w:rsidRDefault="00563F87" w:rsidP="00C958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DA67AE" w14:textId="77777777" w:rsidR="00563F87" w:rsidRDefault="00563F87" w:rsidP="00C958E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6C83F53" w14:textId="77777777" w:rsidR="00563F87" w:rsidRDefault="00563F87" w:rsidP="00C958E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22712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11C829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B38B905" w14:textId="77777777" w:rsidR="00563F87" w:rsidRDefault="00563F87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законного представителя)</w:t>
            </w:r>
          </w:p>
        </w:tc>
      </w:tr>
    </w:tbl>
    <w:p w14:paraId="25CC0FAD" w14:textId="77777777" w:rsidR="00563F87" w:rsidRPr="007358E3" w:rsidRDefault="00563F87"/>
    <w:p w14:paraId="208238A4" w14:textId="77777777" w:rsidR="00563F87" w:rsidRPr="007358E3" w:rsidRDefault="00563F87">
      <w:pPr>
        <w:sectPr w:rsidR="00563F87" w:rsidRPr="007358E3" w:rsidSect="00D77868">
          <w:type w:val="continuous"/>
          <w:pgSz w:w="16840" w:h="11907" w:orient="landscape" w:code="9"/>
          <w:pgMar w:top="851" w:right="567" w:bottom="454" w:left="567" w:header="397" w:footer="284" w:gutter="0"/>
          <w:cols w:num="2" w:space="396" w:equalWidth="0">
            <w:col w:w="5387" w:space="396"/>
            <w:col w:w="9923"/>
          </w:cols>
          <w:rtlGutter/>
        </w:sectPr>
      </w:pPr>
    </w:p>
    <w:p w14:paraId="3EC3A86C" w14:textId="77777777" w:rsidR="00563F87" w:rsidRPr="00516628" w:rsidRDefault="00563F87" w:rsidP="00A56116"/>
    <w:sectPr w:rsidR="00563F87" w:rsidRPr="00516628" w:rsidSect="00E31A89">
      <w:type w:val="continuous"/>
      <w:pgSz w:w="16840" w:h="11907" w:orient="landscape" w:code="9"/>
      <w:pgMar w:top="851" w:right="567" w:bottom="45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FE22" w14:textId="77777777" w:rsidR="003D0116" w:rsidRDefault="003D0116">
      <w:r>
        <w:separator/>
      </w:r>
    </w:p>
  </w:endnote>
  <w:endnote w:type="continuationSeparator" w:id="0">
    <w:p w14:paraId="330DD564" w14:textId="77777777" w:rsidR="003D0116" w:rsidRDefault="003D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9231" w14:textId="77777777" w:rsidR="003D0116" w:rsidRDefault="003D0116">
      <w:r>
        <w:separator/>
      </w:r>
    </w:p>
  </w:footnote>
  <w:footnote w:type="continuationSeparator" w:id="0">
    <w:p w14:paraId="3E97EDA8" w14:textId="77777777" w:rsidR="003D0116" w:rsidRDefault="003D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CBD"/>
    <w:rsid w:val="000335D4"/>
    <w:rsid w:val="00035969"/>
    <w:rsid w:val="00041DA2"/>
    <w:rsid w:val="00043682"/>
    <w:rsid w:val="00062F65"/>
    <w:rsid w:val="00071550"/>
    <w:rsid w:val="00074D95"/>
    <w:rsid w:val="000A6FFC"/>
    <w:rsid w:val="000A776A"/>
    <w:rsid w:val="000B08FC"/>
    <w:rsid w:val="000B20CE"/>
    <w:rsid w:val="000B2296"/>
    <w:rsid w:val="000F3E2E"/>
    <w:rsid w:val="00104E66"/>
    <w:rsid w:val="001108F7"/>
    <w:rsid w:val="001155EA"/>
    <w:rsid w:val="0013152E"/>
    <w:rsid w:val="0013227F"/>
    <w:rsid w:val="00155AE1"/>
    <w:rsid w:val="00167DAC"/>
    <w:rsid w:val="00177F36"/>
    <w:rsid w:val="001F0B78"/>
    <w:rsid w:val="001F72D5"/>
    <w:rsid w:val="0020792E"/>
    <w:rsid w:val="00251B56"/>
    <w:rsid w:val="00270181"/>
    <w:rsid w:val="00277CEE"/>
    <w:rsid w:val="00290BD3"/>
    <w:rsid w:val="002B7BB5"/>
    <w:rsid w:val="002E0D20"/>
    <w:rsid w:val="002E51F6"/>
    <w:rsid w:val="00322D0B"/>
    <w:rsid w:val="00373D19"/>
    <w:rsid w:val="00385835"/>
    <w:rsid w:val="003A3390"/>
    <w:rsid w:val="003D0116"/>
    <w:rsid w:val="0040377A"/>
    <w:rsid w:val="00406E46"/>
    <w:rsid w:val="004557C0"/>
    <w:rsid w:val="00462FB2"/>
    <w:rsid w:val="004831EC"/>
    <w:rsid w:val="00493B13"/>
    <w:rsid w:val="004C3376"/>
    <w:rsid w:val="004F5FAF"/>
    <w:rsid w:val="004F7C03"/>
    <w:rsid w:val="00516628"/>
    <w:rsid w:val="00534871"/>
    <w:rsid w:val="0054252F"/>
    <w:rsid w:val="00563F87"/>
    <w:rsid w:val="006209D9"/>
    <w:rsid w:val="00636E02"/>
    <w:rsid w:val="006558FD"/>
    <w:rsid w:val="006637C2"/>
    <w:rsid w:val="00683122"/>
    <w:rsid w:val="00691AFF"/>
    <w:rsid w:val="0069262D"/>
    <w:rsid w:val="006A5722"/>
    <w:rsid w:val="006D01E8"/>
    <w:rsid w:val="006E3332"/>
    <w:rsid w:val="00715634"/>
    <w:rsid w:val="00726FFE"/>
    <w:rsid w:val="007358E3"/>
    <w:rsid w:val="00735F07"/>
    <w:rsid w:val="007372C9"/>
    <w:rsid w:val="00762DA9"/>
    <w:rsid w:val="00767A19"/>
    <w:rsid w:val="00792E67"/>
    <w:rsid w:val="007B3B17"/>
    <w:rsid w:val="007C7CC2"/>
    <w:rsid w:val="007D1651"/>
    <w:rsid w:val="007D4DE8"/>
    <w:rsid w:val="007E64A8"/>
    <w:rsid w:val="007F2D17"/>
    <w:rsid w:val="00842880"/>
    <w:rsid w:val="00882BE0"/>
    <w:rsid w:val="00883FB3"/>
    <w:rsid w:val="008A3CB7"/>
    <w:rsid w:val="008A77EB"/>
    <w:rsid w:val="008B49CB"/>
    <w:rsid w:val="008D2D83"/>
    <w:rsid w:val="00903AE0"/>
    <w:rsid w:val="00907B7D"/>
    <w:rsid w:val="00944800"/>
    <w:rsid w:val="009975FF"/>
    <w:rsid w:val="009A2869"/>
    <w:rsid w:val="009B1DD4"/>
    <w:rsid w:val="00A1116E"/>
    <w:rsid w:val="00A143C5"/>
    <w:rsid w:val="00A35751"/>
    <w:rsid w:val="00A461B3"/>
    <w:rsid w:val="00A47466"/>
    <w:rsid w:val="00A56116"/>
    <w:rsid w:val="00AB6456"/>
    <w:rsid w:val="00AD2DA7"/>
    <w:rsid w:val="00AD6B98"/>
    <w:rsid w:val="00B00A9C"/>
    <w:rsid w:val="00B04277"/>
    <w:rsid w:val="00B1230C"/>
    <w:rsid w:val="00B357AE"/>
    <w:rsid w:val="00B47C4A"/>
    <w:rsid w:val="00B93620"/>
    <w:rsid w:val="00BC7EA6"/>
    <w:rsid w:val="00BE224C"/>
    <w:rsid w:val="00C454AB"/>
    <w:rsid w:val="00C54B51"/>
    <w:rsid w:val="00C57781"/>
    <w:rsid w:val="00C624EB"/>
    <w:rsid w:val="00C74448"/>
    <w:rsid w:val="00C813F5"/>
    <w:rsid w:val="00C86C1F"/>
    <w:rsid w:val="00C87E0B"/>
    <w:rsid w:val="00C958E9"/>
    <w:rsid w:val="00CC4C02"/>
    <w:rsid w:val="00CF018B"/>
    <w:rsid w:val="00D37CF4"/>
    <w:rsid w:val="00D726EB"/>
    <w:rsid w:val="00D77868"/>
    <w:rsid w:val="00D84B26"/>
    <w:rsid w:val="00DC5CAE"/>
    <w:rsid w:val="00DD332A"/>
    <w:rsid w:val="00DD37D8"/>
    <w:rsid w:val="00E25E5C"/>
    <w:rsid w:val="00E31A89"/>
    <w:rsid w:val="00E42517"/>
    <w:rsid w:val="00E83B73"/>
    <w:rsid w:val="00ED6D05"/>
    <w:rsid w:val="00F00F96"/>
    <w:rsid w:val="00F36DDC"/>
    <w:rsid w:val="00F456B1"/>
    <w:rsid w:val="00F6388B"/>
    <w:rsid w:val="00F75AC6"/>
    <w:rsid w:val="00FB3BB5"/>
    <w:rsid w:val="00FC358E"/>
    <w:rsid w:val="00FE1D2F"/>
    <w:rsid w:val="00FF1CBD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,"/>
  <w:listSeparator w:val=";"/>
  <w14:docId w14:val="668BFB80"/>
  <w15:docId w15:val="{B9413BE2-72A6-4759-B667-AF58080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9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26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9262D"/>
    <w:rPr>
      <w:sz w:val="20"/>
    </w:rPr>
  </w:style>
  <w:style w:type="paragraph" w:styleId="a5">
    <w:name w:val="footer"/>
    <w:basedOn w:val="a"/>
    <w:link w:val="a6"/>
    <w:uiPriority w:val="99"/>
    <w:rsid w:val="0069262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9262D"/>
    <w:rPr>
      <w:sz w:val="20"/>
    </w:rPr>
  </w:style>
  <w:style w:type="paragraph" w:styleId="a7">
    <w:name w:val="footnote text"/>
    <w:basedOn w:val="a"/>
    <w:link w:val="a8"/>
    <w:uiPriority w:val="99"/>
    <w:semiHidden/>
    <w:rsid w:val="0069262D"/>
  </w:style>
  <w:style w:type="character" w:customStyle="1" w:styleId="a8">
    <w:name w:val="Текст сноски Знак"/>
    <w:link w:val="a7"/>
    <w:uiPriority w:val="99"/>
    <w:semiHidden/>
    <w:locked/>
    <w:rsid w:val="0069262D"/>
    <w:rPr>
      <w:sz w:val="20"/>
    </w:rPr>
  </w:style>
  <w:style w:type="character" w:styleId="a9">
    <w:name w:val="footnote reference"/>
    <w:uiPriority w:val="99"/>
    <w:semiHidden/>
    <w:rsid w:val="006926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19_RogachevaOV\&#1056;&#1072;&#1073;&#1086;&#1095;&#1080;&#1081;%20&#1089;&#1090;&#1086;&#1083;\&#1079;&#1072;&#1082;&#1086;&#1085;%20&#1086;%20&#1075;&#1088;&#1072;&#1078;&#1076;&#1072;&#1085;&#1089;&#1090;&#1074;&#1077;\&#1055;&#1086;&#1083;&#1086;&#1078;&#1077;&#1085;&#1080;&#1077;%201325%20&#1085;&#1086;&#1074;&#1086;&#1077;\&#1055;&#1086;&#1083;&#1086;&#1078;&#1077;&#1085;&#1080;&#1077;%20&#1082;%20&#1080;&#1079;&#1076;&#1072;&#1085;&#1080;&#1102;\&#1060;&#1086;&#1088;&#1084;&#1072;%20&#1091;&#1074;&#1077;&#1076;&#1086;&#1084;&#1083;&#1077;&#1085;&#1080;&#1103;%20&#1086;%20&#1087;&#1088;&#1077;&#1082;&#1088;&#1072;&#1097;&#1077;&#1085;&#1080;&#1080;%20&#1074;&#1090;&#1086;&#1088;&#1086;&#1075;&#1086;%20&#1075;&#1088;&#1072;&#1078;&#1076;&#1072;&#1085;&#1089;&#1090;&#1074;&#1072;%20&#847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уведомления о прекращении второго гражданства № 2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osaka2023-4@outlook.com</cp:lastModifiedBy>
  <cp:revision>2</cp:revision>
  <cp:lastPrinted>2020-04-23T14:42:00Z</cp:lastPrinted>
  <dcterms:created xsi:type="dcterms:W3CDTF">2023-12-23T06:02:00Z</dcterms:created>
  <dcterms:modified xsi:type="dcterms:W3CDTF">2023-12-23T06:02:00Z</dcterms:modified>
</cp:coreProperties>
</file>