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183F" w14:textId="77777777" w:rsidR="0003063B" w:rsidRPr="00814E9C" w:rsidRDefault="0003063B" w:rsidP="009D7960">
      <w:pPr>
        <w:spacing w:after="120"/>
        <w:ind w:left="1063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14E9C">
        <w:rPr>
          <w:sz w:val="28"/>
          <w:szCs w:val="28"/>
        </w:rPr>
        <w:t xml:space="preserve"> № 9</w:t>
      </w:r>
      <w:r w:rsidRPr="00814E9C">
        <w:rPr>
          <w:sz w:val="28"/>
          <w:szCs w:val="28"/>
        </w:rPr>
        <w:br/>
        <w:t xml:space="preserve">к Положению о порядке </w:t>
      </w:r>
      <w:r w:rsidRPr="00814E9C">
        <w:rPr>
          <w:sz w:val="28"/>
          <w:szCs w:val="28"/>
        </w:rPr>
        <w:br/>
        <w:t>рассмотрения вопросов гражданства Российской Федерации</w:t>
      </w:r>
    </w:p>
    <w:p w14:paraId="3AEE16E2" w14:textId="77777777" w:rsidR="0003063B" w:rsidRPr="00B357AE" w:rsidRDefault="0003063B" w:rsidP="00691AFF">
      <w:pPr>
        <w:ind w:left="12333"/>
        <w:jc w:val="right"/>
        <w:rPr>
          <w:b/>
          <w:sz w:val="24"/>
          <w:szCs w:val="24"/>
        </w:rPr>
      </w:pPr>
      <w:r w:rsidRPr="00B357AE">
        <w:rPr>
          <w:b/>
          <w:sz w:val="24"/>
          <w:szCs w:val="24"/>
        </w:rPr>
        <w:t xml:space="preserve">ФОРМА </w:t>
      </w:r>
      <w:r w:rsidRPr="00B357AE">
        <w:rPr>
          <w:b/>
          <w:sz w:val="24"/>
          <w:szCs w:val="24"/>
          <w:vertAlign w:val="superscript"/>
        </w:rPr>
        <w:t>1</w:t>
      </w:r>
    </w:p>
    <w:p w14:paraId="5AF0A874" w14:textId="77777777" w:rsidR="0003063B" w:rsidRPr="00B357AE" w:rsidRDefault="0003063B" w:rsidP="00767A19">
      <w:pPr>
        <w:spacing w:after="40"/>
        <w:ind w:left="12332"/>
        <w:jc w:val="right"/>
        <w:rPr>
          <w:b/>
          <w:sz w:val="24"/>
          <w:szCs w:val="24"/>
        </w:rPr>
      </w:pPr>
      <w:r w:rsidRPr="00B357AE">
        <w:rPr>
          <w:b/>
          <w:sz w:val="24"/>
          <w:szCs w:val="24"/>
        </w:rPr>
        <w:t>Лицевая сторона</w:t>
      </w:r>
    </w:p>
    <w:p w14:paraId="5D7B4780" w14:textId="77777777" w:rsidR="0003063B" w:rsidRDefault="00CC0EFA">
      <w:pPr>
        <w:spacing w:after="60"/>
        <w:rPr>
          <w:sz w:val="2"/>
          <w:szCs w:val="2"/>
        </w:rPr>
      </w:pPr>
      <w:r>
        <w:rPr>
          <w:noProof/>
        </w:rPr>
        <w:pict w14:anchorId="3AFECA2E">
          <v:line id="Line 2" o:spid="_x0000_s1026" style="position:absolute;z-index:1;visibility:visible" from="508.95pt,2.15pt" to="508.95pt,4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">
            <v:stroke dashstyle="1 1"/>
            <w10:anchorlock/>
          </v:line>
        </w:pict>
      </w:r>
    </w:p>
    <w:p w14:paraId="5D72DFC7" w14:textId="77777777" w:rsidR="0003063B" w:rsidRDefault="0003063B">
      <w:pPr>
        <w:rPr>
          <w:sz w:val="22"/>
          <w:szCs w:val="22"/>
        </w:rPr>
        <w:sectPr w:rsidR="0003063B" w:rsidSect="00280FCF">
          <w:pgSz w:w="16840" w:h="11907" w:orient="landscape" w:code="9"/>
          <w:pgMar w:top="284" w:right="567" w:bottom="284" w:left="567" w:header="397" w:footer="284" w:gutter="0"/>
          <w:cols w:space="709"/>
        </w:sectPr>
      </w:pPr>
    </w:p>
    <w:p w14:paraId="1AFFACD0" w14:textId="77777777" w:rsidR="0003063B" w:rsidRDefault="0003063B" w:rsidP="00A56116">
      <w:pPr>
        <w:spacing w:line="228" w:lineRule="auto"/>
        <w:ind w:left="4933" w:right="28"/>
      </w:pPr>
      <w:r>
        <w:t xml:space="preserve">В  </w:t>
      </w:r>
    </w:p>
    <w:p w14:paraId="5D956108" w14:textId="77777777" w:rsidR="0003063B" w:rsidRPr="00B05ACA" w:rsidRDefault="0003063B" w:rsidP="00A56116">
      <w:pPr>
        <w:pBdr>
          <w:top w:val="single" w:sz="4" w:space="1" w:color="auto"/>
        </w:pBdr>
        <w:spacing w:line="228" w:lineRule="auto"/>
        <w:ind w:left="5154" w:right="28"/>
        <w:jc w:val="center"/>
        <w:rPr>
          <w:sz w:val="16"/>
          <w:szCs w:val="16"/>
        </w:rPr>
      </w:pPr>
      <w:r w:rsidRPr="00B05ACA">
        <w:rPr>
          <w:sz w:val="16"/>
          <w:szCs w:val="16"/>
        </w:rPr>
        <w:t>(наименование органа внутренних дел Российской Федерации,</w:t>
      </w:r>
    </w:p>
    <w:p w14:paraId="46B855F5" w14:textId="77777777" w:rsidR="0003063B" w:rsidRPr="00B05ACA" w:rsidRDefault="0003063B" w:rsidP="00A56116">
      <w:pPr>
        <w:spacing w:line="228" w:lineRule="auto"/>
        <w:ind w:left="4933" w:right="28"/>
      </w:pPr>
    </w:p>
    <w:p w14:paraId="28C680FB" w14:textId="77777777" w:rsidR="0003063B" w:rsidRPr="00B05ACA" w:rsidRDefault="0003063B" w:rsidP="00A56116">
      <w:pPr>
        <w:pBdr>
          <w:top w:val="single" w:sz="4" w:space="1" w:color="auto"/>
        </w:pBdr>
        <w:spacing w:line="228" w:lineRule="auto"/>
        <w:ind w:left="4933" w:right="28"/>
        <w:jc w:val="center"/>
        <w:rPr>
          <w:sz w:val="16"/>
          <w:szCs w:val="16"/>
        </w:rPr>
      </w:pPr>
      <w:r w:rsidRPr="00B05ACA">
        <w:rPr>
          <w:sz w:val="16"/>
          <w:szCs w:val="16"/>
        </w:rPr>
        <w:t>дипломатического представительства, консульского учреждения Российской Федерации)</w:t>
      </w:r>
    </w:p>
    <w:p w14:paraId="624EE304" w14:textId="77777777" w:rsidR="0003063B" w:rsidRPr="00B05ACA" w:rsidRDefault="0003063B" w:rsidP="00944800">
      <w:pPr>
        <w:spacing w:before="120" w:line="228" w:lineRule="auto"/>
        <w:jc w:val="center"/>
      </w:pPr>
      <w:r w:rsidRPr="00B05ACA">
        <w:t>УВЕДОМЛЕНИЕ</w:t>
      </w:r>
      <w:r w:rsidRPr="00B05ACA">
        <w:br/>
        <w:t>о приобретении гражданства (подданства) иностранного государства  либо получении вида на жительство или иного документа, подтверждающего право на  постоянное проживание гражданина Российской Федерации  на территории иностранного государства</w:t>
      </w:r>
    </w:p>
    <w:p w14:paraId="0767F563" w14:textId="77777777" w:rsidR="0003063B" w:rsidRPr="00B05ACA" w:rsidRDefault="0003063B" w:rsidP="00944800">
      <w:pPr>
        <w:spacing w:line="228" w:lineRule="auto"/>
      </w:pPr>
      <w:r w:rsidRPr="00B05ACA">
        <w:t xml:space="preserve">Я,  </w:t>
      </w:r>
    </w:p>
    <w:p w14:paraId="3A3D7DC7" w14:textId="77777777" w:rsidR="0003063B" w:rsidRPr="00B05ACA" w:rsidRDefault="0003063B" w:rsidP="00944800">
      <w:pPr>
        <w:pBdr>
          <w:top w:val="single" w:sz="4" w:space="1" w:color="auto"/>
        </w:pBdr>
        <w:spacing w:line="228" w:lineRule="auto"/>
        <w:ind w:left="266" w:right="28"/>
        <w:jc w:val="center"/>
        <w:rPr>
          <w:sz w:val="16"/>
          <w:szCs w:val="16"/>
        </w:rPr>
      </w:pPr>
      <w:r w:rsidRPr="00B05ACA">
        <w:rPr>
          <w:sz w:val="16"/>
          <w:szCs w:val="16"/>
        </w:rPr>
        <w:t>(фамилия, имя, отчество (при наличии), дата и место рождения)</w:t>
      </w:r>
    </w:p>
    <w:p w14:paraId="640F1894" w14:textId="77777777" w:rsidR="0003063B" w:rsidRPr="00B05ACA" w:rsidRDefault="0003063B" w:rsidP="00715634">
      <w:pPr>
        <w:tabs>
          <w:tab w:val="right" w:pos="9923"/>
        </w:tabs>
        <w:spacing w:line="228" w:lineRule="auto"/>
      </w:pPr>
      <w:r w:rsidRPr="00B05ACA">
        <w:tab/>
        <w:t>,</w:t>
      </w:r>
    </w:p>
    <w:p w14:paraId="322EC513" w14:textId="77777777" w:rsidR="0003063B" w:rsidRPr="00B05ACA" w:rsidRDefault="0003063B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p w14:paraId="474B458A" w14:textId="77777777" w:rsidR="0003063B" w:rsidRPr="00B05ACA" w:rsidRDefault="0003063B" w:rsidP="00944800">
      <w:pPr>
        <w:spacing w:line="216" w:lineRule="auto"/>
      </w:pPr>
      <w:r w:rsidRPr="00B05ACA">
        <w:t>сообщаю о себе следующие сведения:</w:t>
      </w:r>
    </w:p>
    <w:p w14:paraId="2DB79E98" w14:textId="77777777" w:rsidR="0003063B" w:rsidRPr="00B05ACA" w:rsidRDefault="0003063B" w:rsidP="00944800">
      <w:pPr>
        <w:spacing w:line="228" w:lineRule="auto"/>
      </w:pPr>
      <w:r w:rsidRPr="00B05ACA">
        <w:t xml:space="preserve">1) адрес места жительства  </w:t>
      </w:r>
    </w:p>
    <w:p w14:paraId="784BF06D" w14:textId="77777777" w:rsidR="0003063B" w:rsidRPr="00B05ACA" w:rsidRDefault="0003063B" w:rsidP="00E43AAA">
      <w:pPr>
        <w:pBdr>
          <w:top w:val="single" w:sz="4" w:space="1" w:color="auto"/>
        </w:pBdr>
        <w:spacing w:line="228" w:lineRule="auto"/>
        <w:ind w:left="2342" w:right="28"/>
        <w:jc w:val="center"/>
        <w:rPr>
          <w:sz w:val="2"/>
          <w:szCs w:val="2"/>
        </w:rPr>
      </w:pPr>
      <w:r w:rsidRPr="00B05ACA">
        <w:rPr>
          <w:sz w:val="16"/>
          <w:szCs w:val="16"/>
        </w:rPr>
        <w:t>(почтовый индекс, адрес места жительства, места пребывания,</w:t>
      </w:r>
      <w:r w:rsidRPr="00B05ACA">
        <w:rPr>
          <w:sz w:val="16"/>
          <w:szCs w:val="16"/>
        </w:rPr>
        <w:br/>
      </w:r>
    </w:p>
    <w:p w14:paraId="1453832E" w14:textId="77777777" w:rsidR="0003063B" w:rsidRPr="00B05ACA" w:rsidRDefault="0003063B" w:rsidP="00715634">
      <w:pPr>
        <w:tabs>
          <w:tab w:val="right" w:pos="9923"/>
        </w:tabs>
        <w:spacing w:line="228" w:lineRule="auto"/>
      </w:pPr>
      <w:r w:rsidRPr="00B05ACA">
        <w:tab/>
        <w:t>;</w:t>
      </w:r>
    </w:p>
    <w:p w14:paraId="62DC3FAB" w14:textId="77777777" w:rsidR="0003063B" w:rsidRPr="00B05ACA" w:rsidRDefault="0003063B">
      <w:pPr>
        <w:pBdr>
          <w:top w:val="single" w:sz="4" w:space="1" w:color="auto"/>
        </w:pBdr>
        <w:spacing w:line="228" w:lineRule="auto"/>
        <w:ind w:right="113"/>
        <w:jc w:val="center"/>
        <w:rPr>
          <w:sz w:val="16"/>
          <w:szCs w:val="16"/>
        </w:rPr>
      </w:pPr>
      <w:r w:rsidRPr="00B05ACA">
        <w:rPr>
          <w:sz w:val="16"/>
          <w:szCs w:val="16"/>
        </w:rPr>
        <w:t>места фактического проживания)</w:t>
      </w:r>
    </w:p>
    <w:p w14:paraId="368379A9" w14:textId="77777777" w:rsidR="0003063B" w:rsidRPr="00B05ACA" w:rsidRDefault="0003063B" w:rsidP="00944800">
      <w:pPr>
        <w:spacing w:line="228" w:lineRule="auto"/>
        <w:jc w:val="both"/>
      </w:pPr>
      <w:r w:rsidRPr="00B05ACA">
        <w:t xml:space="preserve">2) паспорт гражданина Российской Федерации или иной документ, удостоверяющий наличие гражданства Российской Федерации </w:t>
      </w:r>
    </w:p>
    <w:p w14:paraId="6CDF0981" w14:textId="77777777" w:rsidR="0003063B" w:rsidRPr="00B05ACA" w:rsidRDefault="0003063B" w:rsidP="009500E4">
      <w:pPr>
        <w:pBdr>
          <w:top w:val="single" w:sz="4" w:space="1" w:color="auto"/>
        </w:pBdr>
        <w:spacing w:line="228" w:lineRule="auto"/>
        <w:ind w:left="2127" w:right="28"/>
        <w:jc w:val="center"/>
        <w:rPr>
          <w:sz w:val="16"/>
          <w:szCs w:val="16"/>
        </w:rPr>
      </w:pPr>
      <w:r w:rsidRPr="00B05ACA">
        <w:rPr>
          <w:sz w:val="16"/>
          <w:szCs w:val="16"/>
        </w:rPr>
        <w:t>(вид документа, его серия, номер,</w:t>
      </w:r>
    </w:p>
    <w:p w14:paraId="437C9425" w14:textId="77777777" w:rsidR="0003063B" w:rsidRPr="00B05ACA" w:rsidRDefault="0003063B" w:rsidP="00715634">
      <w:pPr>
        <w:tabs>
          <w:tab w:val="right" w:pos="9923"/>
        </w:tabs>
        <w:spacing w:line="228" w:lineRule="auto"/>
      </w:pPr>
      <w:r w:rsidRPr="00B05ACA">
        <w:tab/>
        <w:t>;</w:t>
      </w:r>
    </w:p>
    <w:p w14:paraId="1D4C3A11" w14:textId="77777777" w:rsidR="0003063B" w:rsidRPr="00B05ACA" w:rsidRDefault="0003063B" w:rsidP="00C813F5">
      <w:pPr>
        <w:pBdr>
          <w:top w:val="single" w:sz="4" w:space="1" w:color="auto"/>
        </w:pBdr>
        <w:spacing w:line="228" w:lineRule="auto"/>
        <w:ind w:right="113"/>
        <w:jc w:val="center"/>
        <w:rPr>
          <w:sz w:val="16"/>
          <w:szCs w:val="16"/>
        </w:rPr>
      </w:pPr>
      <w:r w:rsidRPr="00B05ACA">
        <w:rPr>
          <w:sz w:val="16"/>
          <w:szCs w:val="16"/>
        </w:rPr>
        <w:t>кем и когда выдан)</w:t>
      </w:r>
    </w:p>
    <w:p w14:paraId="105C63DD" w14:textId="77777777" w:rsidR="0003063B" w:rsidRPr="00B05ACA" w:rsidRDefault="0003063B">
      <w:pPr>
        <w:spacing w:line="228" w:lineRule="auto"/>
        <w:jc w:val="both"/>
      </w:pPr>
      <w:r w:rsidRPr="00B05ACA">
        <w:t>3) наименование имеющегося гражданства (подданства) иностранного государства, серия, номер и дата выдачи паспорта иностранного государства либо иного документа, подтверждающего наличие гражданства (подданства) иностранного государства, и (или) вид, серия, номер и дата выдачи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Pr="00B05ACA">
        <w:rPr>
          <w:vertAlign w:val="superscript"/>
        </w:rPr>
        <w:t>2</w:t>
      </w:r>
      <w:r w:rsidRPr="00B05ACA">
        <w:rPr>
          <w:vertAlign w:val="superscript"/>
        </w:rPr>
        <w:br/>
      </w:r>
    </w:p>
    <w:p w14:paraId="436FC5EA" w14:textId="77777777" w:rsidR="0003063B" w:rsidRPr="00B05ACA" w:rsidRDefault="0003063B" w:rsidP="00944800">
      <w:pPr>
        <w:pBdr>
          <w:top w:val="single" w:sz="4" w:space="1" w:color="auto"/>
        </w:pBdr>
        <w:spacing w:line="228" w:lineRule="auto"/>
        <w:ind w:right="28"/>
        <w:rPr>
          <w:sz w:val="2"/>
          <w:szCs w:val="2"/>
        </w:rPr>
      </w:pPr>
    </w:p>
    <w:p w14:paraId="3208776D" w14:textId="77777777" w:rsidR="0003063B" w:rsidRPr="00B05ACA" w:rsidRDefault="0003063B" w:rsidP="00715634">
      <w:pPr>
        <w:tabs>
          <w:tab w:val="right" w:pos="9923"/>
        </w:tabs>
        <w:spacing w:line="228" w:lineRule="auto"/>
      </w:pPr>
      <w:r w:rsidRPr="00B05ACA">
        <w:tab/>
        <w:t>;</w:t>
      </w:r>
    </w:p>
    <w:p w14:paraId="09DA6D23" w14:textId="77777777" w:rsidR="0003063B" w:rsidRPr="00B05ACA" w:rsidRDefault="0003063B">
      <w:pPr>
        <w:pBdr>
          <w:top w:val="single" w:sz="4" w:space="1" w:color="auto"/>
        </w:pBdr>
        <w:spacing w:line="228" w:lineRule="auto"/>
        <w:ind w:right="113"/>
        <w:rPr>
          <w:sz w:val="2"/>
          <w:szCs w:val="2"/>
        </w:rPr>
      </w:pPr>
    </w:p>
    <w:p w14:paraId="1B9997B5" w14:textId="77777777" w:rsidR="0003063B" w:rsidRPr="00B05ACA" w:rsidRDefault="0003063B">
      <w:pPr>
        <w:spacing w:line="228" w:lineRule="auto"/>
        <w:jc w:val="both"/>
      </w:pPr>
      <w:r w:rsidRPr="00B05ACA">
        <w:t xml:space="preserve">4) дата и основание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  </w:t>
      </w:r>
    </w:p>
    <w:p w14:paraId="6E5DB2DF" w14:textId="77777777" w:rsidR="0003063B" w:rsidRPr="00B05ACA" w:rsidRDefault="0003063B">
      <w:pPr>
        <w:spacing w:line="228" w:lineRule="auto"/>
        <w:jc w:val="both"/>
      </w:pPr>
    </w:p>
    <w:p w14:paraId="1BA41717" w14:textId="77777777" w:rsidR="0003063B" w:rsidRPr="00B05ACA" w:rsidRDefault="0003063B" w:rsidP="00F811C2">
      <w:pPr>
        <w:pBdr>
          <w:top w:val="single" w:sz="4" w:space="1" w:color="auto"/>
        </w:pBdr>
        <w:spacing w:line="228" w:lineRule="auto"/>
        <w:ind w:right="28"/>
        <w:rPr>
          <w:sz w:val="2"/>
          <w:szCs w:val="2"/>
        </w:rPr>
      </w:pPr>
    </w:p>
    <w:p w14:paraId="01168D6C" w14:textId="77777777" w:rsidR="0003063B" w:rsidRPr="00B05ACA" w:rsidRDefault="0003063B" w:rsidP="00715634">
      <w:pPr>
        <w:tabs>
          <w:tab w:val="right" w:pos="9923"/>
        </w:tabs>
        <w:spacing w:line="228" w:lineRule="auto"/>
      </w:pPr>
      <w:r w:rsidRPr="00B05ACA">
        <w:tab/>
        <w:t>;</w:t>
      </w:r>
    </w:p>
    <w:p w14:paraId="593C2753" w14:textId="77777777" w:rsidR="0003063B" w:rsidRPr="00B05ACA" w:rsidRDefault="0003063B">
      <w:pPr>
        <w:pBdr>
          <w:top w:val="single" w:sz="4" w:space="1" w:color="auto"/>
        </w:pBdr>
        <w:spacing w:line="228" w:lineRule="auto"/>
        <w:ind w:right="113"/>
        <w:rPr>
          <w:sz w:val="2"/>
          <w:szCs w:val="2"/>
        </w:rPr>
      </w:pPr>
    </w:p>
    <w:p w14:paraId="73BD72BE" w14:textId="77777777" w:rsidR="0003063B" w:rsidRPr="00B05ACA" w:rsidRDefault="0003063B" w:rsidP="00715634">
      <w:pPr>
        <w:tabs>
          <w:tab w:val="right" w:pos="9923"/>
        </w:tabs>
        <w:spacing w:line="228" w:lineRule="auto"/>
      </w:pPr>
      <w:r w:rsidRPr="00B05ACA">
        <w:tab/>
        <w:t>.</w:t>
      </w:r>
    </w:p>
    <w:p w14:paraId="45E7D54A" w14:textId="77777777" w:rsidR="0003063B" w:rsidRPr="00B05ACA" w:rsidRDefault="0003063B" w:rsidP="00280FCF">
      <w:pPr>
        <w:pBdr>
          <w:top w:val="single" w:sz="4" w:space="1" w:color="auto"/>
        </w:pBdr>
        <w:spacing w:after="600" w:line="228" w:lineRule="auto"/>
        <w:ind w:right="113"/>
        <w:rPr>
          <w:sz w:val="2"/>
          <w:szCs w:val="2"/>
        </w:rPr>
      </w:pPr>
    </w:p>
    <w:p w14:paraId="69EE51DF" w14:textId="77777777" w:rsidR="0003063B" w:rsidRPr="00B05ACA" w:rsidRDefault="0003063B" w:rsidP="00FF46A4">
      <w:pPr>
        <w:pBdr>
          <w:top w:val="single" w:sz="4" w:space="1" w:color="auto"/>
        </w:pBdr>
        <w:ind w:right="7314"/>
        <w:rPr>
          <w:sz w:val="2"/>
          <w:szCs w:val="2"/>
        </w:rPr>
      </w:pPr>
    </w:p>
    <w:p w14:paraId="76C7B79E" w14:textId="77777777" w:rsidR="0003063B" w:rsidRPr="00B05ACA" w:rsidRDefault="0003063B" w:rsidP="00FF46A4">
      <w:pPr>
        <w:ind w:firstLine="567"/>
        <w:jc w:val="both"/>
        <w:rPr>
          <w:sz w:val="16"/>
          <w:szCs w:val="16"/>
        </w:rPr>
      </w:pPr>
      <w:r w:rsidRPr="00B05ACA">
        <w:rPr>
          <w:sz w:val="16"/>
          <w:szCs w:val="16"/>
          <w:vertAlign w:val="superscript"/>
        </w:rPr>
        <w:t>1</w:t>
      </w:r>
      <w:r w:rsidRPr="00B05ACA">
        <w:rPr>
          <w:sz w:val="16"/>
          <w:szCs w:val="16"/>
        </w:rPr>
        <w:t xml:space="preserve"> Размер 210 х </w:t>
      </w:r>
      <w:smartTag w:uri="urn:schemas-microsoft-com:office:smarttags" w:element="metricconverter">
        <w:smartTagPr>
          <w:attr w:name="ProductID" w:val="297 мм"/>
        </w:smartTagPr>
        <w:r w:rsidRPr="00B05ACA">
          <w:rPr>
            <w:sz w:val="16"/>
            <w:szCs w:val="16"/>
          </w:rPr>
          <w:t>297 мм</w:t>
        </w:r>
      </w:smartTag>
      <w:r w:rsidRPr="00B05ACA">
        <w:rPr>
          <w:sz w:val="16"/>
          <w:szCs w:val="16"/>
        </w:rPr>
        <w:t>. Ориентация страницы – альбомная.</w:t>
      </w:r>
    </w:p>
    <w:p w14:paraId="66DC1FE8" w14:textId="77777777" w:rsidR="0003063B" w:rsidRPr="00B05ACA" w:rsidRDefault="0003063B" w:rsidP="00FF46A4">
      <w:pPr>
        <w:ind w:firstLine="567"/>
        <w:jc w:val="both"/>
        <w:rPr>
          <w:sz w:val="16"/>
          <w:szCs w:val="16"/>
        </w:rPr>
      </w:pPr>
      <w:r w:rsidRPr="00B05ACA">
        <w:rPr>
          <w:sz w:val="16"/>
          <w:szCs w:val="16"/>
          <w:vertAlign w:val="superscript"/>
        </w:rPr>
        <w:t>2</w:t>
      </w:r>
      <w:r w:rsidRPr="00B05ACA">
        <w:rPr>
          <w:sz w:val="16"/>
          <w:szCs w:val="16"/>
        </w:rPr>
        <w:t> В случае утраты либо истечения срока действия паспорта иностранного государства или иного документа, подтверждающего наличие гражданства (подданства) иностранного государства, указываются соответствующие сведения.</w:t>
      </w:r>
    </w:p>
    <w:p w14:paraId="25C0FCB2" w14:textId="77777777" w:rsidR="0003063B" w:rsidRPr="00270181" w:rsidRDefault="0003063B" w:rsidP="00AD2DA7">
      <w:pPr>
        <w:keepNext/>
        <w:keepLines/>
        <w:jc w:val="center"/>
      </w:pPr>
      <w:r w:rsidRPr="00B05ACA">
        <w:t>Отрывная часть уведомления о приобретении гражданства</w:t>
      </w:r>
      <w:r>
        <w:t xml:space="preserve"> (поддан</w:t>
      </w:r>
      <w:r w:rsidR="008D6E90">
        <w:t xml:space="preserve">ства) иностранного государства </w:t>
      </w:r>
      <w:r>
        <w:t>либо получении вида на жительство или иного доку</w:t>
      </w:r>
      <w:r w:rsidR="008D6E90">
        <w:t>мента, подтверждающего право на</w:t>
      </w:r>
      <w:r>
        <w:t xml:space="preserve"> постоянное проживание г</w:t>
      </w:r>
      <w:r w:rsidR="008D6E90">
        <w:t xml:space="preserve">ражданина Российской Федерации </w:t>
      </w:r>
      <w:r>
        <w:t>на территории иностранного государства</w:t>
      </w:r>
    </w:p>
    <w:p w14:paraId="77AB0457" w14:textId="77777777" w:rsidR="0003063B" w:rsidRPr="007D1651" w:rsidRDefault="0003063B" w:rsidP="00971006">
      <w:pPr>
        <w:tabs>
          <w:tab w:val="right" w:pos="5387"/>
        </w:tabs>
        <w:spacing w:line="216" w:lineRule="auto"/>
      </w:pPr>
      <w:r w:rsidRPr="007D1651">
        <w:tab/>
        <w:t>,</w:t>
      </w:r>
    </w:p>
    <w:p w14:paraId="76D268FA" w14:textId="77777777" w:rsidR="0003063B" w:rsidRPr="00373D19" w:rsidRDefault="0003063B" w:rsidP="00C86C1F">
      <w:pPr>
        <w:pBdr>
          <w:top w:val="single" w:sz="4" w:space="1" w:color="auto"/>
        </w:pBdr>
        <w:spacing w:line="216" w:lineRule="auto"/>
        <w:ind w:right="8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</w:t>
      </w:r>
    </w:p>
    <w:p w14:paraId="011223E7" w14:textId="77777777" w:rsidR="0003063B" w:rsidRDefault="0003063B" w:rsidP="00882BE0">
      <w:pPr>
        <w:jc w:val="both"/>
      </w:pPr>
      <w:r w:rsidRPr="007D1651">
        <w:t xml:space="preserve">имеющий(ая) паспорт гражданина Российской Федерации или иной документ, удостоверяющий </w:t>
      </w:r>
      <w:r>
        <w:t>наличие гражданства</w:t>
      </w:r>
      <w:r w:rsidRPr="007D1651">
        <w:t xml:space="preserve"> Российской Федерации</w:t>
      </w:r>
      <w:r>
        <w:t>,</w:t>
      </w:r>
    </w:p>
    <w:p w14:paraId="2FF809BE" w14:textId="77777777" w:rsidR="0003063B" w:rsidRPr="00373D19" w:rsidRDefault="0003063B" w:rsidP="00882BE0">
      <w:pPr>
        <w:jc w:val="both"/>
      </w:pPr>
    </w:p>
    <w:p w14:paraId="599A9A09" w14:textId="77777777" w:rsidR="0003063B" w:rsidRDefault="0003063B" w:rsidP="00882BE0">
      <w:pPr>
        <w:pBdr>
          <w:top w:val="single" w:sz="4" w:space="1" w:color="auto"/>
        </w:pBdr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>(вид документа,</w:t>
      </w:r>
    </w:p>
    <w:p w14:paraId="1B1432B6" w14:textId="77777777" w:rsidR="0003063B" w:rsidRPr="007D1651" w:rsidRDefault="0003063B" w:rsidP="00882BE0"/>
    <w:p w14:paraId="70EA2D68" w14:textId="77777777" w:rsidR="0003063B" w:rsidRDefault="0003063B" w:rsidP="00882BE0">
      <w:pPr>
        <w:pBdr>
          <w:top w:val="single" w:sz="4" w:space="1" w:color="auto"/>
        </w:pBdr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>его серия, номер, кем и когда выдан)</w:t>
      </w:r>
    </w:p>
    <w:p w14:paraId="62DCDEF2" w14:textId="77777777" w:rsidR="0003063B" w:rsidRPr="007D1651" w:rsidRDefault="0003063B" w:rsidP="00971006">
      <w:pPr>
        <w:tabs>
          <w:tab w:val="right" w:pos="5387"/>
        </w:tabs>
      </w:pPr>
      <w:r w:rsidRPr="007D1651">
        <w:tab/>
        <w:t>,</w:t>
      </w:r>
    </w:p>
    <w:p w14:paraId="4E61E6F8" w14:textId="77777777" w:rsidR="0003063B" w:rsidRDefault="0003063B" w:rsidP="00882BE0">
      <w:pPr>
        <w:pBdr>
          <w:top w:val="single" w:sz="4" w:space="1" w:color="auto"/>
        </w:pBdr>
        <w:ind w:right="85"/>
        <w:rPr>
          <w:sz w:val="2"/>
          <w:szCs w:val="2"/>
        </w:rPr>
      </w:pPr>
    </w:p>
    <w:p w14:paraId="1CE69801" w14:textId="77777777" w:rsidR="0003063B" w:rsidRPr="007D1651" w:rsidRDefault="0003063B" w:rsidP="00882BE0">
      <w:r w:rsidRPr="007D1651">
        <w:t>подал(а) в</w:t>
      </w:r>
    </w:p>
    <w:p w14:paraId="55622505" w14:textId="77777777" w:rsidR="0003063B" w:rsidRPr="007D1651" w:rsidRDefault="0003063B" w:rsidP="00882BE0"/>
    <w:p w14:paraId="313315AC" w14:textId="77777777" w:rsidR="0003063B" w:rsidRDefault="0003063B" w:rsidP="00882BE0">
      <w:pPr>
        <w:pBdr>
          <w:top w:val="single" w:sz="4" w:space="1" w:color="auto"/>
        </w:pBdr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 внутренних дел Российской Федерации</w:t>
      </w:r>
      <w:r>
        <w:rPr>
          <w:color w:val="FF0000"/>
          <w:sz w:val="16"/>
          <w:szCs w:val="16"/>
        </w:rPr>
        <w:t>,</w:t>
      </w:r>
      <w:r>
        <w:rPr>
          <w:sz w:val="16"/>
          <w:szCs w:val="16"/>
        </w:rPr>
        <w:t xml:space="preserve"> </w:t>
      </w:r>
    </w:p>
    <w:p w14:paraId="0FD32DB2" w14:textId="77777777" w:rsidR="0003063B" w:rsidRPr="007D1651" w:rsidRDefault="0003063B" w:rsidP="00882BE0"/>
    <w:p w14:paraId="338CC0B5" w14:textId="77777777" w:rsidR="0003063B" w:rsidRDefault="0003063B" w:rsidP="00882BE0">
      <w:pPr>
        <w:pBdr>
          <w:top w:val="single" w:sz="4" w:space="1" w:color="auto"/>
        </w:pBdr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>дипломатического представительства или консульского учреждения Российской Федерации)</w:t>
      </w:r>
    </w:p>
    <w:p w14:paraId="39C9BEB0" w14:textId="77777777" w:rsidR="0003063B" w:rsidRPr="007D1651" w:rsidRDefault="0003063B" w:rsidP="009B1DD4">
      <w:pPr>
        <w:spacing w:after="60"/>
        <w:jc w:val="both"/>
      </w:pPr>
      <w:r w:rsidRPr="007D1651">
        <w:t xml:space="preserve">уведомление о </w:t>
      </w:r>
      <w:r>
        <w:t>приобретении гражданства (поддан</w:t>
      </w:r>
      <w:r w:rsidR="008D6E90">
        <w:t xml:space="preserve">ства) иностранного государства </w:t>
      </w:r>
      <w:r>
        <w:t>либо получении вида на жительство или иного докум</w:t>
      </w:r>
      <w:r w:rsidR="008D6E90">
        <w:t xml:space="preserve">ента, подтверждающего право на </w:t>
      </w:r>
      <w:r>
        <w:t>постоянное проживание г</w:t>
      </w:r>
      <w:r w:rsidR="008D6E90">
        <w:t xml:space="preserve">ражданина Российской Федерации </w:t>
      </w:r>
      <w:r>
        <w:t>на территории иностранного государства</w:t>
      </w:r>
      <w:r w:rsidRPr="007D1651">
        <w:t xml:space="preserve"> (нужное подчеркнуть).</w:t>
      </w:r>
    </w:p>
    <w:p w14:paraId="0BA5451A" w14:textId="77777777" w:rsidR="0003063B" w:rsidRPr="007D1651" w:rsidRDefault="0003063B" w:rsidP="00882BE0">
      <w:r w:rsidRPr="007D1651">
        <w:t xml:space="preserve">Уведомление принял  </w:t>
      </w:r>
    </w:p>
    <w:p w14:paraId="5E589DC8" w14:textId="77777777" w:rsidR="0003063B" w:rsidRDefault="0003063B" w:rsidP="00E43AAA">
      <w:pPr>
        <w:pBdr>
          <w:top w:val="single" w:sz="4" w:space="1" w:color="auto"/>
        </w:pBdr>
        <w:ind w:left="1888" w:right="2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(должность, </w:t>
      </w:r>
    </w:p>
    <w:p w14:paraId="08A9E95C" w14:textId="77777777" w:rsidR="0003063B" w:rsidRPr="007D1651" w:rsidRDefault="0003063B" w:rsidP="00882BE0"/>
    <w:p w14:paraId="796A30E1" w14:textId="77777777" w:rsidR="0003063B" w:rsidRDefault="0003063B" w:rsidP="00882BE0">
      <w:pPr>
        <w:pBdr>
          <w:top w:val="single" w:sz="4" w:space="1" w:color="auto"/>
        </w:pBdr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фамилия, инициалы </w:t>
      </w:r>
    </w:p>
    <w:p w14:paraId="79E22C5C" w14:textId="77777777" w:rsidR="0003063B" w:rsidRPr="007D1651" w:rsidRDefault="0003063B" w:rsidP="00882BE0"/>
    <w:p w14:paraId="74CCB2BD" w14:textId="77777777" w:rsidR="0003063B" w:rsidRDefault="0003063B" w:rsidP="0028744E">
      <w:pPr>
        <w:pBdr>
          <w:top w:val="single" w:sz="4" w:space="1" w:color="auto"/>
        </w:pBdr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>должностного лица (работника)</w:t>
      </w:r>
    </w:p>
    <w:tbl>
      <w:tblPr>
        <w:tblW w:w="54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14"/>
        <w:gridCol w:w="227"/>
        <w:gridCol w:w="1134"/>
        <w:gridCol w:w="312"/>
        <w:gridCol w:w="340"/>
        <w:gridCol w:w="340"/>
        <w:gridCol w:w="2580"/>
      </w:tblGrid>
      <w:tr w:rsidR="0003063B" w14:paraId="3375DF06" w14:textId="77777777" w:rsidTr="009D40A5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1FD76" w14:textId="77777777" w:rsidR="0003063B" w:rsidRDefault="0003063B" w:rsidP="00177F36">
            <w:pPr>
              <w:jc w:val="right"/>
            </w:pPr>
            <w:r>
              <w:t>«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957AFF" w14:textId="77777777" w:rsidR="0003063B" w:rsidRDefault="0003063B" w:rsidP="00177F3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C6E77" w14:textId="77777777" w:rsidR="0003063B" w:rsidRDefault="0003063B" w:rsidP="00177F36">
            <w: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469F4D" w14:textId="77777777" w:rsidR="0003063B" w:rsidRDefault="0003063B" w:rsidP="00177F36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A1F2C" w14:textId="77777777" w:rsidR="0003063B" w:rsidRDefault="0003063B" w:rsidP="00177F3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6A986D" w14:textId="77777777" w:rsidR="0003063B" w:rsidRDefault="0003063B" w:rsidP="00177F3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66556" w14:textId="77777777" w:rsidR="0003063B" w:rsidRDefault="0003063B" w:rsidP="00177F36">
            <w:pPr>
              <w:ind w:left="57"/>
            </w:pPr>
            <w:r>
              <w:t>г.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4A88FB" w14:textId="77777777" w:rsidR="0003063B" w:rsidRDefault="0003063B" w:rsidP="00177F36">
            <w:pPr>
              <w:jc w:val="center"/>
            </w:pPr>
          </w:p>
        </w:tc>
      </w:tr>
      <w:tr w:rsidR="0003063B" w14:paraId="1DA8AFD5" w14:textId="77777777" w:rsidTr="009D40A5">
        <w:trPr>
          <w:cantSplit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4BF9BADA" w14:textId="77777777" w:rsidR="0003063B" w:rsidRDefault="0003063B" w:rsidP="00177F36">
            <w:pPr>
              <w:rPr>
                <w:sz w:val="16"/>
                <w:szCs w:val="16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821696" w14:textId="77777777" w:rsidR="0003063B" w:rsidRDefault="0003063B" w:rsidP="00177F36">
            <w:pPr>
              <w:jc w:val="center"/>
              <w:rPr>
                <w:sz w:val="16"/>
                <w:szCs w:val="16"/>
              </w:rPr>
            </w:pPr>
          </w:p>
          <w:p w14:paraId="07A946B9" w14:textId="77777777" w:rsidR="0003063B" w:rsidRDefault="0003063B" w:rsidP="005B3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0ACC9A" w14:textId="77777777" w:rsidR="0003063B" w:rsidRDefault="0003063B" w:rsidP="00177F36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2D57D590" w14:textId="77777777" w:rsidR="0003063B" w:rsidRDefault="0003063B" w:rsidP="00177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должностного лица (работника), принявшего уведомление)</w:t>
            </w:r>
          </w:p>
        </w:tc>
      </w:tr>
    </w:tbl>
    <w:p w14:paraId="6B6E52E5" w14:textId="77777777" w:rsidR="0003063B" w:rsidRPr="00BE224C" w:rsidRDefault="0003063B">
      <w:pPr>
        <w:spacing w:line="216" w:lineRule="auto"/>
        <w:rPr>
          <w:sz w:val="16"/>
          <w:szCs w:val="16"/>
        </w:rPr>
      </w:pPr>
    </w:p>
    <w:p w14:paraId="026F1734" w14:textId="77777777" w:rsidR="0003063B" w:rsidRDefault="0003063B">
      <w:pPr>
        <w:spacing w:line="216" w:lineRule="auto"/>
        <w:rPr>
          <w:sz w:val="22"/>
          <w:szCs w:val="22"/>
        </w:rPr>
        <w:sectPr w:rsidR="0003063B" w:rsidSect="00280FCF">
          <w:type w:val="continuous"/>
          <w:pgSz w:w="16840" w:h="11907" w:orient="landscape" w:code="9"/>
          <w:pgMar w:top="851" w:right="567" w:bottom="709" w:left="567" w:header="397" w:footer="284" w:gutter="0"/>
          <w:cols w:num="2" w:space="396" w:equalWidth="0">
            <w:col w:w="9923" w:space="396"/>
            <w:col w:w="5387"/>
          </w:cols>
          <w:rtlGutter/>
        </w:sectPr>
      </w:pPr>
    </w:p>
    <w:p w14:paraId="7AD9CAAD" w14:textId="77777777" w:rsidR="0003063B" w:rsidRPr="00B357AE" w:rsidRDefault="00CC0EFA" w:rsidP="000B20CE">
      <w:pPr>
        <w:keepNext/>
        <w:pageBreakBefore/>
        <w:spacing w:before="560" w:after="240"/>
        <w:jc w:val="right"/>
        <w:rPr>
          <w:b/>
          <w:bCs/>
          <w:sz w:val="24"/>
          <w:szCs w:val="24"/>
        </w:rPr>
      </w:pPr>
      <w:r>
        <w:rPr>
          <w:noProof/>
        </w:rPr>
        <w:lastRenderedPageBreak/>
        <w:pict w14:anchorId="5B9F2319">
          <v:line id="Line 3" o:spid="_x0000_s1027" style="position:absolute;left:0;text-align:left;z-index:2;visibility:visible" from="277.15pt,52.75pt" to="277.15pt,4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KtHgIAAEI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">
            <v:stroke dashstyle="1 1"/>
            <w10:anchorlock/>
          </v:line>
        </w:pict>
      </w:r>
      <w:r w:rsidR="0003063B" w:rsidRPr="00B357AE">
        <w:rPr>
          <w:b/>
          <w:bCs/>
          <w:sz w:val="24"/>
          <w:szCs w:val="24"/>
        </w:rPr>
        <w:t>Оборотная сторона</w:t>
      </w:r>
    </w:p>
    <w:p w14:paraId="1041562C" w14:textId="77777777" w:rsidR="0003063B" w:rsidRPr="00B357AE" w:rsidRDefault="0003063B" w:rsidP="00C54B51">
      <w:pPr>
        <w:keepNext/>
        <w:pageBreakBefore/>
        <w:rPr>
          <w:sz w:val="24"/>
          <w:szCs w:val="24"/>
        </w:rPr>
        <w:sectPr w:rsidR="0003063B" w:rsidRPr="00B357AE" w:rsidSect="00E31A89">
          <w:type w:val="continuous"/>
          <w:pgSz w:w="16840" w:h="11907" w:orient="landscape" w:code="9"/>
          <w:pgMar w:top="851" w:right="567" w:bottom="454" w:left="567" w:header="397" w:footer="284" w:gutter="0"/>
          <w:cols w:space="709"/>
          <w:rtlGutter/>
        </w:sectPr>
      </w:pPr>
    </w:p>
    <w:p w14:paraId="3593A230" w14:textId="77777777" w:rsidR="0003063B" w:rsidRPr="007358E3" w:rsidRDefault="0003063B"/>
    <w:p w14:paraId="7BC1DADC" w14:textId="77777777" w:rsidR="0003063B" w:rsidRPr="007358E3" w:rsidRDefault="0003063B"/>
    <w:p w14:paraId="56F61871" w14:textId="77777777" w:rsidR="0003063B" w:rsidRPr="007358E3" w:rsidRDefault="0003063B"/>
    <w:p w14:paraId="3A147DE5" w14:textId="77777777" w:rsidR="0003063B" w:rsidRPr="007358E3" w:rsidRDefault="0003063B"/>
    <w:p w14:paraId="3F2E81AC" w14:textId="77777777" w:rsidR="0003063B" w:rsidRPr="007358E3" w:rsidRDefault="0003063B"/>
    <w:p w14:paraId="76318843" w14:textId="77777777" w:rsidR="0003063B" w:rsidRPr="007358E3" w:rsidRDefault="0003063B"/>
    <w:p w14:paraId="654557F1" w14:textId="77777777" w:rsidR="0003063B" w:rsidRPr="007358E3" w:rsidRDefault="0003063B"/>
    <w:p w14:paraId="304B9E14" w14:textId="77777777" w:rsidR="0003063B" w:rsidRPr="007358E3" w:rsidRDefault="0003063B"/>
    <w:p w14:paraId="5FFC43D3" w14:textId="77777777" w:rsidR="0003063B" w:rsidRPr="007358E3" w:rsidRDefault="0003063B"/>
    <w:p w14:paraId="6BC2D855" w14:textId="77777777" w:rsidR="0003063B" w:rsidRPr="007358E3" w:rsidRDefault="0003063B"/>
    <w:p w14:paraId="2CF21730" w14:textId="77777777" w:rsidR="0003063B" w:rsidRPr="007358E3" w:rsidRDefault="0003063B"/>
    <w:p w14:paraId="5E704BE6" w14:textId="77777777" w:rsidR="0003063B" w:rsidRPr="007358E3" w:rsidRDefault="0003063B"/>
    <w:p w14:paraId="151CB0FE" w14:textId="77777777" w:rsidR="0003063B" w:rsidRPr="007358E3" w:rsidRDefault="0003063B"/>
    <w:p w14:paraId="08BEAC1C" w14:textId="77777777" w:rsidR="0003063B" w:rsidRPr="007358E3" w:rsidRDefault="0003063B"/>
    <w:p w14:paraId="15DD6B9E" w14:textId="77777777" w:rsidR="0003063B" w:rsidRPr="007358E3" w:rsidRDefault="0003063B"/>
    <w:p w14:paraId="6A763DC6" w14:textId="77777777" w:rsidR="0003063B" w:rsidRPr="007358E3" w:rsidRDefault="0003063B"/>
    <w:p w14:paraId="552CC9AB" w14:textId="77777777" w:rsidR="0003063B" w:rsidRPr="007358E3" w:rsidRDefault="0003063B"/>
    <w:p w14:paraId="32417ED0" w14:textId="77777777" w:rsidR="0003063B" w:rsidRPr="007358E3" w:rsidRDefault="0003063B"/>
    <w:p w14:paraId="15AAB54D" w14:textId="77777777" w:rsidR="0003063B" w:rsidRPr="007358E3" w:rsidRDefault="0003063B"/>
    <w:p w14:paraId="50FA063D" w14:textId="77777777" w:rsidR="0003063B" w:rsidRPr="007358E3" w:rsidRDefault="0003063B"/>
    <w:p w14:paraId="22CE4600" w14:textId="77777777" w:rsidR="0003063B" w:rsidRPr="007358E3" w:rsidRDefault="0003063B"/>
    <w:p w14:paraId="5E6040CB" w14:textId="77777777" w:rsidR="0003063B" w:rsidRPr="007358E3" w:rsidRDefault="0003063B"/>
    <w:p w14:paraId="2DA2A0EF" w14:textId="77777777" w:rsidR="0003063B" w:rsidRPr="007358E3" w:rsidRDefault="0003063B"/>
    <w:p w14:paraId="5304CDF6" w14:textId="77777777" w:rsidR="0003063B" w:rsidRPr="007358E3" w:rsidRDefault="0003063B"/>
    <w:p w14:paraId="7A5E27BC" w14:textId="77777777" w:rsidR="0003063B" w:rsidRDefault="0003063B"/>
    <w:p w14:paraId="0927618B" w14:textId="77777777" w:rsidR="0003063B" w:rsidRPr="007358E3" w:rsidRDefault="0003063B"/>
    <w:p w14:paraId="46D5C9EB" w14:textId="77777777" w:rsidR="0003063B" w:rsidRDefault="0003063B"/>
    <w:p w14:paraId="12B00D99" w14:textId="77777777" w:rsidR="0003063B" w:rsidRDefault="0003063B"/>
    <w:p w14:paraId="0706562A" w14:textId="77777777" w:rsidR="0003063B" w:rsidRDefault="0003063B"/>
    <w:p w14:paraId="192449D9" w14:textId="77777777" w:rsidR="0003063B" w:rsidRDefault="0003063B"/>
    <w:p w14:paraId="2031D357" w14:textId="77777777" w:rsidR="0003063B" w:rsidRDefault="0003063B"/>
    <w:p w14:paraId="32856B5A" w14:textId="77777777" w:rsidR="0003063B" w:rsidRPr="00FF46A4" w:rsidRDefault="0003063B" w:rsidP="00FF46A4">
      <w:pPr>
        <w:ind w:firstLine="284"/>
        <w:jc w:val="both"/>
        <w:rPr>
          <w:spacing w:val="4"/>
          <w:sz w:val="2"/>
          <w:szCs w:val="2"/>
        </w:rPr>
      </w:pPr>
      <w:r w:rsidRPr="00FF46A4">
        <w:rPr>
          <w:spacing w:val="4"/>
        </w:rPr>
        <w:t>К уведомлению прилагаю копии документов, указанных в пунктах 2 и 3 настоящего уведомления, доверенности</w:t>
      </w:r>
      <w:r>
        <w:rPr>
          <w:spacing w:val="4"/>
        </w:rPr>
        <w:t>,</w:t>
      </w:r>
      <w:r w:rsidRPr="00FF46A4">
        <w:rPr>
          <w:spacing w:val="4"/>
        </w:rPr>
        <w:t xml:space="preserve"> подтверждающей право уполномоченного представителя, удостоверенной в соответствии</w:t>
      </w:r>
      <w:r w:rsidRPr="00FF46A4">
        <w:rPr>
          <w:spacing w:val="4"/>
        </w:rPr>
        <w:br/>
      </w:r>
    </w:p>
    <w:tbl>
      <w:tblPr>
        <w:tblW w:w="63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1"/>
        <w:gridCol w:w="680"/>
        <w:gridCol w:w="340"/>
      </w:tblGrid>
      <w:tr w:rsidR="0003063B" w14:paraId="129111A3" w14:textId="77777777" w:rsidTr="00E43AAA"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41EC2" w14:textId="77777777" w:rsidR="0003063B" w:rsidRDefault="0003063B" w:rsidP="00FF46A4">
            <w:r>
              <w:t>с законодательством Российской Федерации о нотариате, 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CCC1C1" w14:textId="77777777" w:rsidR="0003063B" w:rsidRDefault="0003063B" w:rsidP="00FF46A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1FBAE" w14:textId="77777777" w:rsidR="0003063B" w:rsidRDefault="0003063B" w:rsidP="00FF46A4">
            <w:pPr>
              <w:ind w:left="57"/>
            </w:pPr>
            <w:r>
              <w:t>л.</w:t>
            </w:r>
          </w:p>
        </w:tc>
      </w:tr>
    </w:tbl>
    <w:p w14:paraId="625E625E" w14:textId="77777777" w:rsidR="0003063B" w:rsidRPr="007358E3" w:rsidRDefault="0003063B" w:rsidP="00FF46A4">
      <w:pPr>
        <w:spacing w:before="240" w:after="240"/>
        <w:ind w:firstLine="284"/>
      </w:pPr>
      <w:r w:rsidRPr="007358E3">
        <w:t>Достоверность сведений, изложенных в настоящем уведомлении, подтверждаю.</w:t>
      </w:r>
    </w:p>
    <w:tbl>
      <w:tblPr>
        <w:tblW w:w="7089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3119"/>
      </w:tblGrid>
      <w:tr w:rsidR="0003063B" w14:paraId="2C9C250C" w14:textId="77777777" w:rsidTr="00FF46A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0AD47" w14:textId="77777777" w:rsidR="0003063B" w:rsidRDefault="0003063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463AC" w14:textId="77777777" w:rsidR="0003063B" w:rsidRDefault="0003063B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E08005" w14:textId="77777777" w:rsidR="0003063B" w:rsidRDefault="0003063B">
            <w:pPr>
              <w:jc w:val="center"/>
            </w:pPr>
          </w:p>
        </w:tc>
      </w:tr>
      <w:tr w:rsidR="0003063B" w14:paraId="0B3967B6" w14:textId="77777777" w:rsidTr="00FF46A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D460B82" w14:textId="77777777" w:rsidR="0003063B" w:rsidRDefault="00030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гражданина</w:t>
            </w:r>
            <w:r>
              <w:rPr>
                <w:sz w:val="16"/>
                <w:szCs w:val="16"/>
              </w:rPr>
              <w:br/>
              <w:t>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46561" w14:textId="77777777" w:rsidR="0003063B" w:rsidRDefault="0003063B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C21E420" w14:textId="77777777" w:rsidR="0003063B" w:rsidRDefault="00030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инициалы</w:t>
            </w:r>
            <w:r>
              <w:rPr>
                <w:sz w:val="16"/>
                <w:szCs w:val="16"/>
              </w:rPr>
              <w:br/>
              <w:t>гражданина Российской Федерации)</w:t>
            </w:r>
          </w:p>
        </w:tc>
      </w:tr>
    </w:tbl>
    <w:p w14:paraId="344C718C" w14:textId="77777777" w:rsidR="0003063B" w:rsidRPr="007358E3" w:rsidRDefault="0003063B" w:rsidP="00FF46A4">
      <w:pPr>
        <w:spacing w:before="300"/>
        <w:ind w:firstLine="284"/>
      </w:pPr>
      <w:r w:rsidRPr="007358E3">
        <w:t xml:space="preserve">Уведомление принял  </w:t>
      </w:r>
    </w:p>
    <w:p w14:paraId="73ACDA88" w14:textId="77777777" w:rsidR="0003063B" w:rsidRPr="0028744E" w:rsidRDefault="0003063B" w:rsidP="0028744E">
      <w:pPr>
        <w:pBdr>
          <w:top w:val="single" w:sz="4" w:space="1" w:color="auto"/>
        </w:pBdr>
        <w:ind w:left="2172" w:right="28"/>
        <w:jc w:val="center"/>
        <w:rPr>
          <w:sz w:val="16"/>
          <w:szCs w:val="16"/>
        </w:rPr>
      </w:pPr>
      <w:r w:rsidRPr="00C624EB">
        <w:rPr>
          <w:sz w:val="16"/>
          <w:szCs w:val="16"/>
        </w:rPr>
        <w:t>(должность, фамилия, инициалы должностного лица</w:t>
      </w:r>
      <w:r>
        <w:rPr>
          <w:sz w:val="16"/>
          <w:szCs w:val="16"/>
        </w:rPr>
        <w:t xml:space="preserve"> (работника), принявшего уведомление)</w:t>
      </w:r>
    </w:p>
    <w:tbl>
      <w:tblPr>
        <w:tblW w:w="9696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077"/>
        <w:gridCol w:w="340"/>
        <w:gridCol w:w="340"/>
        <w:gridCol w:w="256"/>
        <w:gridCol w:w="2552"/>
        <w:gridCol w:w="4394"/>
      </w:tblGrid>
      <w:tr w:rsidR="0003063B" w14:paraId="2BA756AE" w14:textId="77777777" w:rsidTr="009D40A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88213" w14:textId="77777777" w:rsidR="0003063B" w:rsidRDefault="0003063B" w:rsidP="00177F36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2F7AD" w14:textId="77777777" w:rsidR="0003063B" w:rsidRDefault="0003063B" w:rsidP="00177F3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4B3D0" w14:textId="77777777" w:rsidR="0003063B" w:rsidRDefault="0003063B" w:rsidP="00177F36">
            <w: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31817" w14:textId="77777777" w:rsidR="0003063B" w:rsidRDefault="0003063B" w:rsidP="00177F3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08E9" w14:textId="77777777" w:rsidR="0003063B" w:rsidRDefault="0003063B" w:rsidP="00177F3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2DBB0" w14:textId="77777777" w:rsidR="0003063B" w:rsidRDefault="0003063B" w:rsidP="00177F36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2D152" w14:textId="77777777" w:rsidR="0003063B" w:rsidRDefault="0003063B" w:rsidP="00177F36">
            <w:pPr>
              <w:ind w:left="57"/>
            </w:pPr>
            <w: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4FD38" w14:textId="77777777" w:rsidR="0003063B" w:rsidRDefault="0003063B" w:rsidP="00177F36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E343A7" w14:textId="77777777" w:rsidR="0003063B" w:rsidRDefault="0003063B" w:rsidP="00177F36">
            <w:pPr>
              <w:jc w:val="center"/>
            </w:pPr>
          </w:p>
        </w:tc>
      </w:tr>
      <w:tr w:rsidR="0003063B" w14:paraId="7D1760CD" w14:textId="77777777" w:rsidTr="009D40A5"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B5122C" w14:textId="77777777" w:rsidR="0003063B" w:rsidRDefault="0003063B" w:rsidP="00177F36">
            <w:pPr>
              <w:ind w:left="57"/>
              <w:jc w:val="center"/>
              <w:rPr>
                <w:sz w:val="16"/>
                <w:szCs w:val="16"/>
              </w:rPr>
            </w:pPr>
          </w:p>
          <w:p w14:paraId="36870E55" w14:textId="77777777" w:rsidR="0003063B" w:rsidRDefault="0003063B" w:rsidP="00177F36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63D9F61" w14:textId="77777777" w:rsidR="0003063B" w:rsidRDefault="0003063B" w:rsidP="00177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5183789" w14:textId="77777777" w:rsidR="0003063B" w:rsidRDefault="0003063B" w:rsidP="00177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должностного лица, работника,</w:t>
            </w:r>
            <w:r>
              <w:rPr>
                <w:sz w:val="16"/>
                <w:szCs w:val="16"/>
              </w:rPr>
              <w:br/>
              <w:t>принявшего уведомление)</w:t>
            </w:r>
          </w:p>
        </w:tc>
      </w:tr>
    </w:tbl>
    <w:p w14:paraId="04E9971B" w14:textId="77777777" w:rsidR="0003063B" w:rsidRDefault="0003063B" w:rsidP="00865DEF">
      <w:pPr>
        <w:ind w:left="284"/>
        <w:jc w:val="both"/>
        <w:rPr>
          <w:spacing w:val="-2"/>
        </w:rPr>
      </w:pPr>
    </w:p>
    <w:p w14:paraId="10569963" w14:textId="77777777" w:rsidR="0003063B" w:rsidRDefault="0003063B" w:rsidP="00865DEF">
      <w:pPr>
        <w:ind w:left="284"/>
        <w:jc w:val="both"/>
        <w:rPr>
          <w:spacing w:val="-2"/>
        </w:rPr>
      </w:pPr>
      <w:r w:rsidRPr="007358E3">
        <w:rPr>
          <w:spacing w:val="-2"/>
        </w:rPr>
        <w:t xml:space="preserve">Отрывную часть уведомления </w:t>
      </w:r>
      <w:r>
        <w:t>о приобретении гражданства (поддан</w:t>
      </w:r>
      <w:r w:rsidR="008D6E90">
        <w:t xml:space="preserve">ства) иностранного государства </w:t>
      </w:r>
      <w:r>
        <w:t>либо получении вида на жительство или иного докуме</w:t>
      </w:r>
      <w:r w:rsidR="008D6E90">
        <w:t xml:space="preserve">нта, подтверждающего право на </w:t>
      </w:r>
      <w:r>
        <w:t>постоянное проживание гражданина Российской Федерации на территории иностранного государства</w:t>
      </w:r>
      <w:r>
        <w:rPr>
          <w:spacing w:val="-2"/>
        </w:rPr>
        <w:t>, получил.</w:t>
      </w:r>
    </w:p>
    <w:p w14:paraId="654735BE" w14:textId="77777777" w:rsidR="0003063B" w:rsidRPr="007358E3" w:rsidRDefault="0003063B" w:rsidP="00865DEF">
      <w:pPr>
        <w:ind w:left="284"/>
        <w:jc w:val="both"/>
        <w:rPr>
          <w:spacing w:val="-2"/>
        </w:rPr>
      </w:pPr>
    </w:p>
    <w:p w14:paraId="77E59E80" w14:textId="77777777" w:rsidR="0003063B" w:rsidRPr="00D37CF4" w:rsidRDefault="0003063B" w:rsidP="00865DEF">
      <w:pPr>
        <w:pBdr>
          <w:top w:val="single" w:sz="4" w:space="1" w:color="auto"/>
        </w:pBdr>
        <w:ind w:left="284" w:right="28"/>
        <w:jc w:val="center"/>
        <w:rPr>
          <w:sz w:val="16"/>
          <w:szCs w:val="16"/>
        </w:rPr>
      </w:pPr>
      <w:r w:rsidRPr="00D37CF4">
        <w:rPr>
          <w:sz w:val="16"/>
          <w:szCs w:val="16"/>
        </w:rPr>
        <w:t>(фамилия, имя, отчество (при наличии)</w:t>
      </w:r>
    </w:p>
    <w:p w14:paraId="3EFE8498" w14:textId="77777777" w:rsidR="0003063B" w:rsidRPr="007358E3" w:rsidRDefault="0003063B" w:rsidP="00A56116">
      <w:pPr>
        <w:tabs>
          <w:tab w:val="right" w:pos="9923"/>
        </w:tabs>
        <w:ind w:left="284"/>
      </w:pPr>
      <w:r w:rsidRPr="007358E3">
        <w:tab/>
        <w:t>.</w:t>
      </w:r>
    </w:p>
    <w:p w14:paraId="45318ADE" w14:textId="77777777" w:rsidR="0003063B" w:rsidRPr="00D37CF4" w:rsidRDefault="0003063B" w:rsidP="00BC7EA6">
      <w:pPr>
        <w:pBdr>
          <w:top w:val="single" w:sz="4" w:space="1" w:color="auto"/>
        </w:pBdr>
        <w:spacing w:after="720"/>
        <w:ind w:left="284" w:right="85"/>
        <w:jc w:val="center"/>
        <w:rPr>
          <w:sz w:val="16"/>
          <w:szCs w:val="16"/>
        </w:rPr>
      </w:pPr>
      <w:r w:rsidRPr="00D37CF4">
        <w:rPr>
          <w:sz w:val="16"/>
          <w:szCs w:val="16"/>
        </w:rPr>
        <w:t>гражданина Российской Федерации)</w:t>
      </w:r>
    </w:p>
    <w:tbl>
      <w:tblPr>
        <w:tblW w:w="9696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106"/>
        <w:gridCol w:w="340"/>
        <w:gridCol w:w="340"/>
        <w:gridCol w:w="510"/>
        <w:gridCol w:w="2269"/>
        <w:gridCol w:w="4394"/>
      </w:tblGrid>
      <w:tr w:rsidR="0003063B" w14:paraId="3863B26F" w14:textId="77777777" w:rsidTr="009D40A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943B6" w14:textId="77777777" w:rsidR="0003063B" w:rsidRDefault="0003063B" w:rsidP="00177F36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76786" w14:textId="77777777" w:rsidR="0003063B" w:rsidRDefault="0003063B" w:rsidP="00177F3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B4151" w14:textId="77777777" w:rsidR="0003063B" w:rsidRDefault="0003063B" w:rsidP="00177F36">
            <w:r>
              <w:t>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B59EC3" w14:textId="77777777" w:rsidR="0003063B" w:rsidRDefault="0003063B" w:rsidP="00177F3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86C9D" w14:textId="77777777" w:rsidR="0003063B" w:rsidRDefault="0003063B" w:rsidP="00177F3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8BB1B4" w14:textId="77777777" w:rsidR="0003063B" w:rsidRDefault="0003063B" w:rsidP="00177F36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D2B2B" w14:textId="77777777" w:rsidR="0003063B" w:rsidRDefault="0003063B" w:rsidP="00177F36">
            <w:pPr>
              <w:ind w:left="57"/>
            </w:pPr>
            <w:r>
              <w:t>г.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DF638" w14:textId="77777777" w:rsidR="0003063B" w:rsidRDefault="0003063B" w:rsidP="00177F36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3BCE3C" w14:textId="77777777" w:rsidR="0003063B" w:rsidRDefault="0003063B" w:rsidP="00177F36">
            <w:pPr>
              <w:jc w:val="center"/>
            </w:pPr>
          </w:p>
        </w:tc>
      </w:tr>
      <w:tr w:rsidR="0003063B" w14:paraId="4B1378C5" w14:textId="77777777" w:rsidTr="009D40A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3C10F9C" w14:textId="77777777" w:rsidR="0003063B" w:rsidRDefault="0003063B" w:rsidP="00177F3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80B1DC" w14:textId="77777777" w:rsidR="0003063B" w:rsidRDefault="0003063B" w:rsidP="00177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43404C2" w14:textId="77777777" w:rsidR="0003063B" w:rsidRDefault="0003063B" w:rsidP="00177F36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AA77D64" w14:textId="77777777" w:rsidR="0003063B" w:rsidRDefault="0003063B" w:rsidP="00177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822E62" w14:textId="77777777" w:rsidR="0003063B" w:rsidRDefault="0003063B" w:rsidP="00177F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3A4344" w14:textId="77777777" w:rsidR="0003063B" w:rsidRDefault="0003063B" w:rsidP="00177F36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5333D20" w14:textId="77777777" w:rsidR="0003063B" w:rsidRDefault="0003063B" w:rsidP="00177F36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9BCE206" w14:textId="77777777" w:rsidR="0003063B" w:rsidRDefault="0003063B" w:rsidP="00177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E37BB26" w14:textId="77777777" w:rsidR="0003063B" w:rsidRDefault="0003063B" w:rsidP="00177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гражданина Российской Федерации)</w:t>
            </w:r>
          </w:p>
        </w:tc>
      </w:tr>
    </w:tbl>
    <w:p w14:paraId="450D00D9" w14:textId="77777777" w:rsidR="0003063B" w:rsidRPr="007358E3" w:rsidRDefault="0003063B"/>
    <w:p w14:paraId="1EE65229" w14:textId="77777777" w:rsidR="0003063B" w:rsidRPr="007358E3" w:rsidRDefault="0003063B">
      <w:pPr>
        <w:sectPr w:rsidR="0003063B" w:rsidRPr="007358E3" w:rsidSect="00971006">
          <w:type w:val="continuous"/>
          <w:pgSz w:w="16840" w:h="11907" w:orient="landscape" w:code="9"/>
          <w:pgMar w:top="851" w:right="567" w:bottom="454" w:left="567" w:header="397" w:footer="284" w:gutter="0"/>
          <w:cols w:num="2" w:space="396" w:equalWidth="0">
            <w:col w:w="5387" w:space="396"/>
            <w:col w:w="9923"/>
          </w:cols>
          <w:rtlGutter/>
        </w:sectPr>
      </w:pPr>
    </w:p>
    <w:p w14:paraId="04EAB3C2" w14:textId="77777777" w:rsidR="0003063B" w:rsidRPr="00516628" w:rsidRDefault="0003063B" w:rsidP="00A56116"/>
    <w:sectPr w:rsidR="0003063B" w:rsidRPr="00516628" w:rsidSect="00E31A89">
      <w:type w:val="continuous"/>
      <w:pgSz w:w="16840" w:h="11907" w:orient="landscape" w:code="9"/>
      <w:pgMar w:top="851" w:right="567" w:bottom="454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5B93" w14:textId="77777777" w:rsidR="0079397F" w:rsidRDefault="0079397F">
      <w:r>
        <w:separator/>
      </w:r>
    </w:p>
  </w:endnote>
  <w:endnote w:type="continuationSeparator" w:id="0">
    <w:p w14:paraId="22DC93B3" w14:textId="77777777" w:rsidR="0079397F" w:rsidRDefault="0079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04BA" w14:textId="77777777" w:rsidR="0079397F" w:rsidRDefault="0079397F">
      <w:r>
        <w:separator/>
      </w:r>
    </w:p>
  </w:footnote>
  <w:footnote w:type="continuationSeparator" w:id="0">
    <w:p w14:paraId="48FD5068" w14:textId="77777777" w:rsidR="0079397F" w:rsidRDefault="00793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44E"/>
    <w:rsid w:val="0003063B"/>
    <w:rsid w:val="00035969"/>
    <w:rsid w:val="00062F65"/>
    <w:rsid w:val="00071550"/>
    <w:rsid w:val="000A6FFC"/>
    <w:rsid w:val="000B08FC"/>
    <w:rsid w:val="000B20CE"/>
    <w:rsid w:val="000B2296"/>
    <w:rsid w:val="000F2E7A"/>
    <w:rsid w:val="000F3E2E"/>
    <w:rsid w:val="00104E66"/>
    <w:rsid w:val="001108F7"/>
    <w:rsid w:val="0013227F"/>
    <w:rsid w:val="00155AE1"/>
    <w:rsid w:val="00167DAC"/>
    <w:rsid w:val="00174158"/>
    <w:rsid w:val="00177F36"/>
    <w:rsid w:val="001D0495"/>
    <w:rsid w:val="001F0B78"/>
    <w:rsid w:val="0020792E"/>
    <w:rsid w:val="00251B56"/>
    <w:rsid w:val="00270181"/>
    <w:rsid w:val="00277CEE"/>
    <w:rsid w:val="00280FCF"/>
    <w:rsid w:val="0028744E"/>
    <w:rsid w:val="00290BD3"/>
    <w:rsid w:val="002A2F6F"/>
    <w:rsid w:val="002E0D20"/>
    <w:rsid w:val="002E51F6"/>
    <w:rsid w:val="00322D0B"/>
    <w:rsid w:val="00373D19"/>
    <w:rsid w:val="00384F8C"/>
    <w:rsid w:val="003A3390"/>
    <w:rsid w:val="003C3640"/>
    <w:rsid w:val="0040377A"/>
    <w:rsid w:val="004557C0"/>
    <w:rsid w:val="00462FB2"/>
    <w:rsid w:val="004831EC"/>
    <w:rsid w:val="004A51D0"/>
    <w:rsid w:val="004F5FAF"/>
    <w:rsid w:val="00516628"/>
    <w:rsid w:val="00534871"/>
    <w:rsid w:val="0054252F"/>
    <w:rsid w:val="005B34F8"/>
    <w:rsid w:val="005C7186"/>
    <w:rsid w:val="006209D9"/>
    <w:rsid w:val="00623B40"/>
    <w:rsid w:val="00636E02"/>
    <w:rsid w:val="00683122"/>
    <w:rsid w:val="00690F49"/>
    <w:rsid w:val="00691AFF"/>
    <w:rsid w:val="006A5722"/>
    <w:rsid w:val="006E2297"/>
    <w:rsid w:val="00715634"/>
    <w:rsid w:val="00726FFE"/>
    <w:rsid w:val="007358E3"/>
    <w:rsid w:val="00735F07"/>
    <w:rsid w:val="007372C9"/>
    <w:rsid w:val="00762DA9"/>
    <w:rsid w:val="007675CA"/>
    <w:rsid w:val="00767A19"/>
    <w:rsid w:val="00792E67"/>
    <w:rsid w:val="0079397F"/>
    <w:rsid w:val="007B3B17"/>
    <w:rsid w:val="007D1651"/>
    <w:rsid w:val="007D4DE8"/>
    <w:rsid w:val="00814E9C"/>
    <w:rsid w:val="00865DEF"/>
    <w:rsid w:val="00882BE0"/>
    <w:rsid w:val="00883FB3"/>
    <w:rsid w:val="008A3CB7"/>
    <w:rsid w:val="008C7E95"/>
    <w:rsid w:val="008D5366"/>
    <w:rsid w:val="008D6E90"/>
    <w:rsid w:val="00903AE0"/>
    <w:rsid w:val="009054A5"/>
    <w:rsid w:val="00907B7D"/>
    <w:rsid w:val="00911B4C"/>
    <w:rsid w:val="00944800"/>
    <w:rsid w:val="009500E4"/>
    <w:rsid w:val="00971006"/>
    <w:rsid w:val="00993158"/>
    <w:rsid w:val="009975FF"/>
    <w:rsid w:val="009B1DD4"/>
    <w:rsid w:val="009D40A5"/>
    <w:rsid w:val="009D7960"/>
    <w:rsid w:val="00A1116E"/>
    <w:rsid w:val="00A143C5"/>
    <w:rsid w:val="00A35596"/>
    <w:rsid w:val="00A35751"/>
    <w:rsid w:val="00A46CDB"/>
    <w:rsid w:val="00A56116"/>
    <w:rsid w:val="00AA2C53"/>
    <w:rsid w:val="00AD2DA7"/>
    <w:rsid w:val="00B00A9C"/>
    <w:rsid w:val="00B04277"/>
    <w:rsid w:val="00B05ACA"/>
    <w:rsid w:val="00B1230C"/>
    <w:rsid w:val="00B357AE"/>
    <w:rsid w:val="00B460DE"/>
    <w:rsid w:val="00B93620"/>
    <w:rsid w:val="00BC7EA6"/>
    <w:rsid w:val="00BE224C"/>
    <w:rsid w:val="00BF7151"/>
    <w:rsid w:val="00C25707"/>
    <w:rsid w:val="00C454AB"/>
    <w:rsid w:val="00C54B51"/>
    <w:rsid w:val="00C57781"/>
    <w:rsid w:val="00C624EB"/>
    <w:rsid w:val="00C813F5"/>
    <w:rsid w:val="00C86C1F"/>
    <w:rsid w:val="00C87E0B"/>
    <w:rsid w:val="00CB6240"/>
    <w:rsid w:val="00CC0EFA"/>
    <w:rsid w:val="00CC4C02"/>
    <w:rsid w:val="00D37CF4"/>
    <w:rsid w:val="00D6249E"/>
    <w:rsid w:val="00D726EB"/>
    <w:rsid w:val="00D73240"/>
    <w:rsid w:val="00D81A6E"/>
    <w:rsid w:val="00D84B26"/>
    <w:rsid w:val="00D921AA"/>
    <w:rsid w:val="00DC5CAE"/>
    <w:rsid w:val="00E25E5C"/>
    <w:rsid w:val="00E31A89"/>
    <w:rsid w:val="00E43AAA"/>
    <w:rsid w:val="00E83B73"/>
    <w:rsid w:val="00EA0D13"/>
    <w:rsid w:val="00F36DDC"/>
    <w:rsid w:val="00F41EAC"/>
    <w:rsid w:val="00F456B1"/>
    <w:rsid w:val="00F6388B"/>
    <w:rsid w:val="00F811C2"/>
    <w:rsid w:val="00FB3BB5"/>
    <w:rsid w:val="00FC358E"/>
    <w:rsid w:val="00FE1D2F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,"/>
  <w:listSeparator w:val=";"/>
  <w14:docId w14:val="2D7DB509"/>
  <w15:docId w15:val="{BFA6E39E-1227-4B88-A5BA-94503630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390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F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384F8C"/>
    <w:rPr>
      <w:sz w:val="20"/>
    </w:rPr>
  </w:style>
  <w:style w:type="paragraph" w:styleId="a5">
    <w:name w:val="footer"/>
    <w:basedOn w:val="a"/>
    <w:link w:val="a6"/>
    <w:uiPriority w:val="99"/>
    <w:rsid w:val="00384F8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84F8C"/>
    <w:rPr>
      <w:sz w:val="20"/>
    </w:rPr>
  </w:style>
  <w:style w:type="paragraph" w:styleId="a7">
    <w:name w:val="footnote text"/>
    <w:basedOn w:val="a"/>
    <w:link w:val="a8"/>
    <w:uiPriority w:val="99"/>
    <w:semiHidden/>
    <w:rsid w:val="00384F8C"/>
  </w:style>
  <w:style w:type="character" w:customStyle="1" w:styleId="a8">
    <w:name w:val="Текст сноски Знак"/>
    <w:link w:val="a7"/>
    <w:uiPriority w:val="99"/>
    <w:semiHidden/>
    <w:locked/>
    <w:rsid w:val="00384F8C"/>
    <w:rPr>
      <w:sz w:val="20"/>
    </w:rPr>
  </w:style>
  <w:style w:type="character" w:styleId="a9">
    <w:name w:val="footnote reference"/>
    <w:uiPriority w:val="99"/>
    <w:semiHidden/>
    <w:rsid w:val="00384F8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19_RogachevaOV\&#1056;&#1072;&#1073;&#1086;&#1095;&#1080;&#1081;%20&#1089;&#1090;&#1086;&#1083;\&#1079;&#1072;&#1082;&#1086;&#1085;%20&#1086;%20&#1075;&#1088;&#1072;&#1078;&#1076;&#1072;&#1085;&#1089;&#1090;&#1074;&#1077;\&#1055;&#1086;&#1083;&#1086;&#1078;&#1077;&#1085;&#1080;&#1077;%201325%20&#1085;&#1086;&#1074;&#1086;&#1077;\&#1055;&#1086;&#1083;&#1086;&#1078;&#1077;&#1085;&#1080;&#1077;%20&#1082;%20&#1080;&#1079;&#1076;&#1072;&#1085;&#1080;&#1102;\&#1060;&#1086;&#1088;&#1084;&#1072;%20&#1091;&#1074;&#1077;&#1076;&#1086;&#1084;&#1083;&#1077;&#1085;&#1080;&#1103;%20&#1086;%20&#1074;&#1090;&#1086;&#1088;&#1086;&#1084;%20&#1075;&#1088;&#1072;&#1078;&#1076;&#1072;&#1085;&#1089;&#1090;&#1074;&#1077;%20&#847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уведомления о втором гражданстве № 1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КонсультантПлюс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subject/>
  <dc:creator>Admin</dc:creator>
  <cp:keywords/>
  <dc:description/>
  <cp:lastModifiedBy>osaka2023-4@outlook.com</cp:lastModifiedBy>
  <cp:revision>2</cp:revision>
  <cp:lastPrinted>2020-04-27T09:27:00Z</cp:lastPrinted>
  <dcterms:created xsi:type="dcterms:W3CDTF">2023-12-23T06:05:00Z</dcterms:created>
  <dcterms:modified xsi:type="dcterms:W3CDTF">2023-12-23T06:05:00Z</dcterms:modified>
</cp:coreProperties>
</file>